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71989E" w14:textId="0445D100" w:rsidR="00E2025F" w:rsidRDefault="00AB3C67" w:rsidP="00E2025F">
      <w:pPr>
        <w:pStyle w:val="Heading2"/>
        <w:spacing w:before="0" w:after="60"/>
        <w:ind w:right="-425"/>
      </w:pPr>
      <w:r w:rsidRPr="003D1E59">
        <w:rPr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DEBE" wp14:editId="7C8702A7">
                <wp:simplePos x="0" y="0"/>
                <wp:positionH relativeFrom="column">
                  <wp:posOffset>8707048</wp:posOffset>
                </wp:positionH>
                <wp:positionV relativeFrom="paragraph">
                  <wp:posOffset>-129540</wp:posOffset>
                </wp:positionV>
                <wp:extent cx="1058545" cy="1377950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A5CC" w14:textId="5454B45C" w:rsidR="00E2025F" w:rsidRPr="007C2FB5" w:rsidRDefault="00E2025F" w:rsidP="00E2025F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C2FB5">
                              <w:rPr>
                                <w:i/>
                                <w:color w:val="FF0000"/>
                              </w:rPr>
                              <w:t>&lt;Insert</w:t>
                            </w:r>
                            <w:r w:rsidR="00AB3C67">
                              <w:rPr>
                                <w:i/>
                                <w:color w:val="FF0000"/>
                              </w:rPr>
                              <w:t xml:space="preserve">/attach </w:t>
                            </w:r>
                            <w:r w:rsidRPr="007C2FB5">
                              <w:rPr>
                                <w:i/>
                                <w:color w:val="FF0000"/>
                              </w:rPr>
                              <w:t xml:space="preserve"> student photo if require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d for identification purposes</w:t>
                            </w:r>
                            <w:r w:rsidRPr="007C2FB5">
                              <w:rPr>
                                <w:i/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D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.6pt;margin-top:-10.2pt;width:83.3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">
                <v:textbox>
                  <w:txbxContent>
                    <w:p w14:paraId="65FDA5CC" w14:textId="5454B45C" w:rsidR="00E2025F" w:rsidRPr="007C2FB5" w:rsidRDefault="00E2025F" w:rsidP="00E2025F">
                      <w:pPr>
                        <w:rPr>
                          <w:i/>
                          <w:color w:val="FF0000"/>
                        </w:rPr>
                      </w:pPr>
                      <w:r w:rsidRPr="007C2FB5">
                        <w:rPr>
                          <w:i/>
                          <w:color w:val="FF0000"/>
                        </w:rPr>
                        <w:t>&lt;Insert</w:t>
                      </w:r>
                      <w:r w:rsidR="00AB3C67">
                        <w:rPr>
                          <w:i/>
                          <w:color w:val="FF0000"/>
                        </w:rPr>
                        <w:t xml:space="preserve">/attach </w:t>
                      </w:r>
                      <w:r w:rsidRPr="007C2FB5">
                        <w:rPr>
                          <w:i/>
                          <w:color w:val="FF0000"/>
                        </w:rPr>
                        <w:t xml:space="preserve"> student photo if require</w:t>
                      </w:r>
                      <w:r>
                        <w:rPr>
                          <w:i/>
                          <w:color w:val="FF0000"/>
                        </w:rPr>
                        <w:t>d for identification purposes</w:t>
                      </w:r>
                      <w:r w:rsidRPr="007C2FB5">
                        <w:rPr>
                          <w:i/>
                          <w:color w:val="FF00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E2025F">
        <w:t xml:space="preserve">Record of </w:t>
      </w:r>
      <w:r w:rsidR="00A135DF">
        <w:t xml:space="preserve">medication </w:t>
      </w:r>
      <w:r w:rsidR="00E2025F">
        <w:t>a</w:t>
      </w:r>
      <w:r w:rsidR="00E2025F" w:rsidRPr="00170A92">
        <w:t xml:space="preserve">dministration </w:t>
      </w:r>
      <w:r w:rsidR="00632EBE" w:rsidRPr="000435B4">
        <w:t>(</w:t>
      </w:r>
      <w:r w:rsidR="001E66DD">
        <w:t>‘as-</w:t>
      </w:r>
      <w:r w:rsidR="0061038A" w:rsidRPr="000435B4">
        <w:t>needed’</w:t>
      </w:r>
      <w:r w:rsidR="00E2025F" w:rsidRPr="00170A92">
        <w:t xml:space="preserve"> medication)</w:t>
      </w:r>
    </w:p>
    <w:p w14:paraId="41F8A277" w14:textId="18BC20DF" w:rsidR="00E2025F" w:rsidRPr="00A942B8" w:rsidRDefault="00E2025F" w:rsidP="00E2025F">
      <w:pPr>
        <w:pStyle w:val="Heading2"/>
        <w:snapToGrid w:val="0"/>
        <w:spacing w:after="0"/>
        <w:ind w:right="2126"/>
        <w:rPr>
          <w:sz w:val="16"/>
          <w:szCs w:val="16"/>
        </w:rPr>
      </w:pPr>
    </w:p>
    <w:p w14:paraId="3D36E6C1" w14:textId="77777777" w:rsidR="00E2025F" w:rsidRPr="00701B19" w:rsidRDefault="00E2025F" w:rsidP="00E2025F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701"/>
        <w:gridCol w:w="1134"/>
        <w:gridCol w:w="1729"/>
      </w:tblGrid>
      <w:tr w:rsidR="00E2025F" w:rsidRPr="00602B14" w14:paraId="01E0F710" w14:textId="77777777" w:rsidTr="001C3DD4">
        <w:trPr>
          <w:trHeight w:val="41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3F5200" w14:textId="77777777" w:rsidR="00E2025F" w:rsidRPr="00E51FC5" w:rsidRDefault="00E2025F" w:rsidP="000F0009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9CCAC" w14:textId="1C269A85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A6DDA4B" w14:textId="77777777" w:rsidR="00E2025F" w:rsidRPr="00E51FC5" w:rsidRDefault="00E2025F" w:rsidP="000F0009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5A19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8F9254E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Class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91253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BB1C17" w:rsidRPr="00602B14" w14:paraId="2F0C8576" w14:textId="77777777" w:rsidTr="001C3DD4">
        <w:trPr>
          <w:trHeight w:val="403"/>
          <w:tblHeader/>
        </w:trPr>
        <w:tc>
          <w:tcPr>
            <w:tcW w:w="2235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2E72CC6C" w14:textId="77777777" w:rsidR="00BB1C17" w:rsidRPr="00E51FC5" w:rsidRDefault="00BB1C17" w:rsidP="000F0009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14:paraId="0A765857" w14:textId="65594575" w:rsidR="00BB1C17" w:rsidRPr="009E41E3" w:rsidRDefault="00BB1C17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7927B5AD" w14:textId="7EECB890" w:rsidR="00BB1C17" w:rsidRPr="00E51FC5" w:rsidRDefault="00BB1C17" w:rsidP="000F0009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Route</w:t>
            </w:r>
          </w:p>
        </w:tc>
        <w:tc>
          <w:tcPr>
            <w:tcW w:w="456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191A24" w14:textId="7BC9DED4" w:rsidR="00BB1C17" w:rsidRPr="009E41E3" w:rsidRDefault="00BB1C17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</w:tbl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F20DB" w14:paraId="537530C0" w14:textId="4DCA4265" w:rsidTr="000F030B">
        <w:tc>
          <w:tcPr>
            <w:tcW w:w="15446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14:paraId="1AFDE7F5" w14:textId="685A63E3" w:rsidR="001F20DB" w:rsidRPr="00CE07A8" w:rsidRDefault="001F20DB" w:rsidP="00CE07A8">
            <w:pPr>
              <w:snapToGrid w:val="0"/>
              <w:spacing w:before="120"/>
              <w:ind w:right="2234"/>
              <w:jc w:val="both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On receipt of the medication:</w:t>
            </w:r>
          </w:p>
          <w:p w14:paraId="770D5562" w14:textId="03A8B942" w:rsidR="0077436E" w:rsidRPr="0077436E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77436E">
              <w:rPr>
                <w:rFonts w:cs="Arial"/>
                <w:i/>
                <w:szCs w:val="22"/>
              </w:rPr>
              <w:t>Check that the medicati</w:t>
            </w:r>
            <w:r w:rsidR="0077436E" w:rsidRPr="0077436E">
              <w:rPr>
                <w:rFonts w:cs="Arial"/>
                <w:i/>
                <w:szCs w:val="22"/>
              </w:rPr>
              <w:t>on is in the original container</w:t>
            </w:r>
          </w:p>
          <w:p w14:paraId="19B85628" w14:textId="32BEBE38" w:rsidR="001F20DB" w:rsidRPr="0077436E" w:rsidRDefault="0077436E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</w:t>
            </w:r>
            <w:r w:rsidRPr="0077436E">
              <w:rPr>
                <w:rFonts w:cs="Arial"/>
                <w:i/>
                <w:szCs w:val="22"/>
              </w:rPr>
              <w:t>heck</w:t>
            </w:r>
            <w:r w:rsidRPr="0077436E">
              <w:rPr>
                <w:i/>
                <w:szCs w:val="22"/>
              </w:rPr>
              <w:t xml:space="preserve"> for medical authorisation e.g. pharmacy label</w:t>
            </w:r>
            <w:r>
              <w:rPr>
                <w:i/>
                <w:szCs w:val="22"/>
              </w:rPr>
              <w:t>, other written authorisation</w:t>
            </w:r>
          </w:p>
          <w:p w14:paraId="4FCE0031" w14:textId="3FE4F71F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Advise </w:t>
            </w:r>
            <w:r w:rsidRPr="00CE07A8">
              <w:rPr>
                <w:i/>
                <w:szCs w:val="22"/>
              </w:rPr>
              <w:t>the parent</w:t>
            </w:r>
            <w:r w:rsidR="00352625">
              <w:rPr>
                <w:i/>
                <w:szCs w:val="22"/>
              </w:rPr>
              <w:t>/carer</w:t>
            </w:r>
            <w:r w:rsidRPr="00CE07A8">
              <w:rPr>
                <w:i/>
                <w:szCs w:val="22"/>
              </w:rPr>
              <w:t xml:space="preserve"> that they will need to collect any unused medication</w:t>
            </w:r>
            <w:r w:rsidR="00F00AE9">
              <w:rPr>
                <w:i/>
                <w:szCs w:val="22"/>
              </w:rPr>
              <w:t xml:space="preserve"> when it is no longer required to be administered at school</w:t>
            </w:r>
          </w:p>
          <w:p w14:paraId="2CEA3277" w14:textId="5E745B9B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Attach the completed </w:t>
            </w:r>
            <w:r w:rsidR="001C3DD4">
              <w:rPr>
                <w:rFonts w:cs="Arial"/>
                <w:b/>
                <w:i/>
                <w:szCs w:val="22"/>
              </w:rPr>
              <w:t>C</w:t>
            </w:r>
            <w:r w:rsidRPr="00CE07A8">
              <w:rPr>
                <w:rFonts w:cs="Arial"/>
                <w:b/>
                <w:i/>
                <w:szCs w:val="22"/>
              </w:rPr>
              <w:t xml:space="preserve">onsent to administer medication </w:t>
            </w:r>
            <w:r w:rsidRPr="00CE07A8">
              <w:rPr>
                <w:rFonts w:cs="Arial"/>
                <w:i/>
                <w:szCs w:val="22"/>
              </w:rPr>
              <w:t>form</w:t>
            </w:r>
          </w:p>
          <w:p w14:paraId="2F9ED0D4" w14:textId="0B211546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Attach the completed </w:t>
            </w:r>
            <w:r w:rsidRPr="00CE07A8">
              <w:rPr>
                <w:rFonts w:cs="Arial"/>
                <w:b/>
                <w:i/>
                <w:szCs w:val="22"/>
              </w:rPr>
              <w:t xml:space="preserve">Medication order to administer </w:t>
            </w:r>
            <w:r w:rsidR="001E66DD">
              <w:rPr>
                <w:rFonts w:cs="Arial"/>
                <w:b/>
                <w:i/>
                <w:szCs w:val="22"/>
              </w:rPr>
              <w:t>‘as-</w:t>
            </w:r>
            <w:r w:rsidR="0061038A" w:rsidRPr="00CE07A8">
              <w:rPr>
                <w:rFonts w:cs="Arial"/>
                <w:b/>
                <w:i/>
                <w:szCs w:val="22"/>
              </w:rPr>
              <w:t>needed’</w:t>
            </w:r>
            <w:r w:rsidRPr="00CE07A8">
              <w:rPr>
                <w:rFonts w:cs="Arial"/>
                <w:b/>
                <w:i/>
                <w:szCs w:val="22"/>
              </w:rPr>
              <w:t xml:space="preserve"> medication at school / </w:t>
            </w:r>
            <w:r w:rsidR="004A125C">
              <w:rPr>
                <w:rFonts w:cs="Arial"/>
                <w:b/>
                <w:i/>
                <w:szCs w:val="22"/>
              </w:rPr>
              <w:t>h</w:t>
            </w:r>
            <w:r w:rsidRPr="00CE07A8">
              <w:rPr>
                <w:rFonts w:cs="Arial"/>
                <w:b/>
                <w:i/>
                <w:szCs w:val="22"/>
              </w:rPr>
              <w:t xml:space="preserve">ealth </w:t>
            </w:r>
            <w:r w:rsidR="004A125C">
              <w:rPr>
                <w:rFonts w:cs="Arial"/>
                <w:b/>
                <w:i/>
                <w:szCs w:val="22"/>
              </w:rPr>
              <w:t>p</w:t>
            </w:r>
            <w:r w:rsidRPr="00CE07A8">
              <w:rPr>
                <w:rFonts w:cs="Arial"/>
                <w:b/>
                <w:i/>
                <w:szCs w:val="22"/>
              </w:rPr>
              <w:t>lan / Action Plan</w:t>
            </w:r>
          </w:p>
          <w:p w14:paraId="7ABE276F" w14:textId="55A42B48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Attach any additional written advice from the prescribing</w:t>
            </w:r>
            <w:r w:rsidRPr="00CE07A8" w:rsidDel="000D7DF7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health practitioner</w:t>
            </w:r>
          </w:p>
          <w:p w14:paraId="6BFBC608" w14:textId="5A4FB1D7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Refer to all information when administering medication </w:t>
            </w:r>
          </w:p>
          <w:p w14:paraId="34E912B9" w14:textId="6F4AA9BB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When the student displays the signs or symptoms listed in the </w:t>
            </w:r>
            <w:r w:rsidRPr="00CE07A8">
              <w:rPr>
                <w:rFonts w:cs="Arial"/>
                <w:b/>
                <w:i/>
                <w:szCs w:val="22"/>
              </w:rPr>
              <w:t xml:space="preserve">Medication order to administer </w:t>
            </w:r>
            <w:r w:rsidR="001E66DD">
              <w:rPr>
                <w:rFonts w:cs="Arial"/>
                <w:b/>
                <w:i/>
                <w:szCs w:val="22"/>
              </w:rPr>
              <w:t>‘as-</w:t>
            </w:r>
            <w:r w:rsidR="0061038A" w:rsidRPr="00CE07A8">
              <w:rPr>
                <w:rFonts w:cs="Arial"/>
                <w:b/>
                <w:i/>
                <w:szCs w:val="22"/>
              </w:rPr>
              <w:t>needed’</w:t>
            </w:r>
            <w:r w:rsidRPr="00CE07A8">
              <w:rPr>
                <w:rFonts w:cs="Arial"/>
                <w:b/>
                <w:i/>
                <w:szCs w:val="22"/>
              </w:rPr>
              <w:t xml:space="preserve"> medication at school</w:t>
            </w:r>
            <w:r w:rsidRPr="00A861CB">
              <w:rPr>
                <w:rFonts w:cs="Arial"/>
                <w:i/>
                <w:szCs w:val="22"/>
              </w:rPr>
              <w:t>:</w:t>
            </w:r>
            <w:r w:rsidRPr="00CE07A8">
              <w:rPr>
                <w:rFonts w:cs="Arial"/>
                <w:i/>
                <w:szCs w:val="22"/>
              </w:rPr>
              <w:t xml:space="preserve">  </w:t>
            </w:r>
          </w:p>
          <w:p w14:paraId="6C8019BF" w14:textId="4150E3D8" w:rsidR="001F20DB" w:rsidRPr="00CE07A8" w:rsidRDefault="001F20DB" w:rsidP="00CE07A8">
            <w:pPr>
              <w:pStyle w:val="ListParagraph"/>
              <w:numPr>
                <w:ilvl w:val="0"/>
                <w:numId w:val="21"/>
              </w:numPr>
              <w:snapToGrid w:val="0"/>
              <w:spacing w:before="120"/>
              <w:rPr>
                <w:rFonts w:cs="Arial"/>
                <w:b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If </w:t>
            </w:r>
            <w:r w:rsidR="00A861CB">
              <w:rPr>
                <w:rFonts w:cs="Arial"/>
                <w:i/>
                <w:szCs w:val="22"/>
              </w:rPr>
              <w:t xml:space="preserve">an </w:t>
            </w:r>
            <w:r w:rsidRPr="00CE07A8">
              <w:rPr>
                <w:rFonts w:cs="Arial"/>
                <w:i/>
                <w:szCs w:val="22"/>
              </w:rPr>
              <w:t xml:space="preserve">emergency response (e.g. asthma/anaphylaxis/epilepsy), </w:t>
            </w:r>
            <w:r w:rsidRPr="00CE07A8">
              <w:rPr>
                <w:rFonts w:cs="Arial"/>
                <w:b/>
                <w:i/>
                <w:szCs w:val="22"/>
              </w:rPr>
              <w:t>administer medication</w:t>
            </w:r>
            <w:r w:rsidR="00F00AE9">
              <w:rPr>
                <w:rFonts w:cs="Arial"/>
                <w:b/>
                <w:i/>
                <w:szCs w:val="22"/>
              </w:rPr>
              <w:t xml:space="preserve"> as per Emergency Health Plan / Action Plan</w:t>
            </w:r>
          </w:p>
          <w:p w14:paraId="0968ACBA" w14:textId="16B3A9DF" w:rsidR="001F20DB" w:rsidRPr="00CE07A8" w:rsidRDefault="001F20DB" w:rsidP="00CE07A8">
            <w:pPr>
              <w:pStyle w:val="ListParagraph"/>
              <w:numPr>
                <w:ilvl w:val="0"/>
                <w:numId w:val="21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If </w:t>
            </w:r>
            <w:r w:rsidR="00C319A7">
              <w:rPr>
                <w:rFonts w:cs="Arial"/>
                <w:i/>
                <w:szCs w:val="22"/>
              </w:rPr>
              <w:t>a</w:t>
            </w:r>
            <w:r w:rsidR="006131BA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non-emergency response</w:t>
            </w:r>
            <w:r w:rsidR="00C319A7">
              <w:rPr>
                <w:rFonts w:cs="Arial"/>
                <w:i/>
                <w:szCs w:val="22"/>
              </w:rPr>
              <w:t xml:space="preserve"> (e.g. for a migraine or toothache)</w:t>
            </w:r>
            <w:r w:rsidRPr="00CE07A8">
              <w:rPr>
                <w:rFonts w:cs="Arial"/>
                <w:i/>
                <w:szCs w:val="22"/>
              </w:rPr>
              <w:t>:</w:t>
            </w:r>
          </w:p>
          <w:p w14:paraId="0FB70442" w14:textId="1CDA962D" w:rsidR="001F20DB" w:rsidRPr="00CE07A8" w:rsidRDefault="00F00AE9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if it is not already known, </w:t>
            </w:r>
            <w:r w:rsidR="001F20DB" w:rsidRPr="00CE07A8">
              <w:rPr>
                <w:rFonts w:cs="Arial"/>
                <w:i/>
                <w:szCs w:val="22"/>
              </w:rPr>
              <w:t>contact parent/carer and ask when the student last had this medication</w:t>
            </w:r>
          </w:p>
          <w:p w14:paraId="7B2B23A7" w14:textId="436EFD28" w:rsidR="001F20DB" w:rsidRPr="00CE07A8" w:rsidRDefault="001F20DB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refer to written instructions from the prescribing health practitioner </w:t>
            </w:r>
            <w:r w:rsidR="001025CC" w:rsidRPr="00CE07A8">
              <w:rPr>
                <w:rFonts w:cs="Arial"/>
                <w:i/>
                <w:szCs w:val="22"/>
              </w:rPr>
              <w:t>to determine if this medication</w:t>
            </w:r>
            <w:r w:rsidR="001025CC">
              <w:rPr>
                <w:rFonts w:cs="Arial"/>
                <w:i/>
                <w:szCs w:val="22"/>
              </w:rPr>
              <w:t xml:space="preserve"> can</w:t>
            </w:r>
            <w:r w:rsidR="001025CC" w:rsidRPr="00CE07A8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be administered at school on this occasion</w:t>
            </w:r>
          </w:p>
          <w:p w14:paraId="4478C9B6" w14:textId="2C890C5F" w:rsidR="001F20DB" w:rsidRPr="0037494A" w:rsidRDefault="001F20DB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seek confirmation of instructions from the principal/delegate</w:t>
            </w:r>
            <w:r w:rsidR="00C319A7">
              <w:rPr>
                <w:rFonts w:cs="Arial"/>
                <w:i/>
                <w:szCs w:val="22"/>
              </w:rPr>
              <w:t xml:space="preserve"> to determine if this medication is or is not to be </w:t>
            </w:r>
            <w:r w:rsidR="00C319A7" w:rsidRPr="00C319A7">
              <w:rPr>
                <w:rFonts w:cs="Arial"/>
                <w:i/>
                <w:szCs w:val="22"/>
              </w:rPr>
              <w:t>administered</w:t>
            </w:r>
          </w:p>
          <w:p w14:paraId="20AC64A4" w14:textId="09B057D6" w:rsidR="00C319A7" w:rsidRPr="00CE07A8" w:rsidRDefault="00C319A7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szCs w:val="22"/>
              </w:rPr>
            </w:pPr>
            <w:r>
              <w:rPr>
                <w:rFonts w:cs="Arial"/>
                <w:i/>
                <w:szCs w:val="22"/>
              </w:rPr>
              <w:t>if the medication is administered, contact the parent</w:t>
            </w:r>
            <w:r w:rsidR="0037494A">
              <w:rPr>
                <w:rFonts w:cs="Arial"/>
                <w:i/>
                <w:szCs w:val="22"/>
              </w:rPr>
              <w:t>/carer</w:t>
            </w:r>
            <w:r>
              <w:rPr>
                <w:rFonts w:cs="Arial"/>
                <w:i/>
                <w:szCs w:val="22"/>
              </w:rPr>
              <w:t xml:space="preserve"> to advise </w:t>
            </w:r>
            <w:r w:rsidR="0037494A">
              <w:rPr>
                <w:rFonts w:cs="Arial"/>
                <w:i/>
                <w:szCs w:val="22"/>
              </w:rPr>
              <w:t xml:space="preserve">them </w:t>
            </w:r>
            <w:r>
              <w:rPr>
                <w:rFonts w:cs="Arial"/>
                <w:i/>
                <w:szCs w:val="22"/>
              </w:rPr>
              <w:t xml:space="preserve">of the time </w:t>
            </w:r>
            <w:r w:rsidR="0037494A">
              <w:rPr>
                <w:rFonts w:cs="Arial"/>
                <w:i/>
                <w:szCs w:val="22"/>
              </w:rPr>
              <w:t>it was</w:t>
            </w:r>
            <w:r>
              <w:rPr>
                <w:rFonts w:cs="Arial"/>
                <w:i/>
                <w:szCs w:val="22"/>
              </w:rPr>
              <w:t xml:space="preserve"> administ</w:t>
            </w:r>
            <w:r w:rsidR="0037494A">
              <w:rPr>
                <w:rFonts w:cs="Arial"/>
                <w:i/>
                <w:szCs w:val="22"/>
              </w:rPr>
              <w:t>e</w:t>
            </w:r>
            <w:r>
              <w:rPr>
                <w:rFonts w:cs="Arial"/>
                <w:i/>
                <w:szCs w:val="22"/>
              </w:rPr>
              <w:t>r</w:t>
            </w:r>
            <w:r w:rsidR="0037494A">
              <w:rPr>
                <w:rFonts w:cs="Arial"/>
                <w:i/>
                <w:szCs w:val="22"/>
              </w:rPr>
              <w:t>ed</w:t>
            </w:r>
            <w:r>
              <w:rPr>
                <w:rFonts w:cs="Arial"/>
                <w:i/>
                <w:szCs w:val="22"/>
              </w:rPr>
              <w:t>.</w:t>
            </w:r>
          </w:p>
          <w:p w14:paraId="63620511" w14:textId="4D267499" w:rsidR="001F20DB" w:rsidRPr="0041003B" w:rsidRDefault="001F20DB" w:rsidP="00C319A7">
            <w:pPr>
              <w:pStyle w:val="ListParagraph"/>
              <w:numPr>
                <w:ilvl w:val="0"/>
                <w:numId w:val="0"/>
              </w:numPr>
              <w:snapToGrid w:val="0"/>
              <w:spacing w:before="120"/>
              <w:ind w:left="102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14:paraId="7FA18C52" w14:textId="77777777" w:rsidR="00240A9A" w:rsidRDefault="00240A9A">
      <w:bookmarkStart w:id="1" w:name="_Hlk20913082"/>
      <w:r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701"/>
        <w:gridCol w:w="1134"/>
        <w:gridCol w:w="3572"/>
      </w:tblGrid>
      <w:tr w:rsidR="00240A9A" w:rsidRPr="00602B14" w14:paraId="6D691E79" w14:textId="77777777" w:rsidTr="000F030B">
        <w:trPr>
          <w:trHeight w:val="41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1E69F87" w14:textId="65E7908E" w:rsidR="00240A9A" w:rsidRPr="00F63E60" w:rsidRDefault="00240A9A" w:rsidP="00EA09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bCs/>
                <w:color w:val="FFFFFF" w:themeColor="background1"/>
                <w:szCs w:val="22"/>
              </w:rPr>
              <w:lastRenderedPageBreak/>
              <w:t>Student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BC88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D8799FA" w14:textId="77777777" w:rsidR="00240A9A" w:rsidRPr="00F63E60" w:rsidRDefault="00240A9A" w:rsidP="00EA09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AED4E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7DE88F3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Class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8B448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E21536" w:rsidRPr="00602B14" w14:paraId="5E5DE23F" w14:textId="77777777" w:rsidTr="00F71CA9">
        <w:trPr>
          <w:trHeight w:val="40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4C2EC95" w14:textId="77777777" w:rsidR="00E21536" w:rsidRPr="00F63E60" w:rsidRDefault="00E21536" w:rsidP="00EA09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04FA" w14:textId="77777777" w:rsidR="00E21536" w:rsidRPr="009E41E3" w:rsidRDefault="00E21536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160D419" w14:textId="0861642D" w:rsidR="00E21536" w:rsidRPr="00F63E60" w:rsidRDefault="00E21536" w:rsidP="00EA09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Route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B0E3B" w14:textId="0FC0F58E" w:rsidR="00E21536" w:rsidRPr="009E41E3" w:rsidRDefault="00E21536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bookmarkEnd w:id="1"/>
    </w:tbl>
    <w:p w14:paraId="1EEB1D13" w14:textId="3CC73573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5CDD4FB5" w14:textId="77777777" w:rsidTr="000F030B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2800B1" w14:textId="6B6BBAD3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AF51AE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58AC7E80" w14:textId="77777777" w:rsidTr="00F71CA9">
        <w:trPr>
          <w:trHeight w:val="377"/>
        </w:trPr>
        <w:tc>
          <w:tcPr>
            <w:tcW w:w="2405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147C83E" w14:textId="55396EC8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9D9C52C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6DE9E0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</w:t>
            </w:r>
            <w:r w:rsidRPr="00E51FC5">
              <w:rPr>
                <w:sz w:val="18"/>
                <w:szCs w:val="18"/>
              </w:rPr>
              <w:t>:</w:t>
            </w:r>
          </w:p>
          <w:p w14:paraId="6DB1F563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F1FCDF3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622CCE33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</w:tcPr>
          <w:p w14:paraId="147761FD" w14:textId="64E73FDC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1524829F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6BEF5C15" w14:textId="42F6E7B9" w:rsidR="000435B4" w:rsidRPr="000F030B" w:rsidRDefault="000435B4" w:rsidP="000F030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F030B" w:rsidRPr="00E51FC5" w14:paraId="056C6318" w14:textId="77777777" w:rsidTr="00F71CA9">
        <w:tc>
          <w:tcPr>
            <w:tcW w:w="2405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C7DCB7D" w14:textId="5AECF10A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on-emergency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30F47631" w14:textId="061B3103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2D671257" w14:textId="2FC994BB" w:rsidR="000F030B" w:rsidRPr="00E51FC5" w:rsidRDefault="000F030B" w:rsidP="000435B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6375398" w14:textId="1D1EDACE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738ECCB3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84FF11A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3DE158DF" w14:textId="39C2B403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40CB4F56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091B4878" w14:textId="34767DF7" w:rsidR="000435B4" w:rsidRPr="000F030B" w:rsidRDefault="000435B4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</w:tcPr>
          <w:p w14:paraId="76B7D4D2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F63E60" w:rsidRPr="00E51FC5" w14:paraId="5859E552" w14:textId="77777777" w:rsidTr="000F030B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88D0AB" w14:textId="492D29A5" w:rsidR="00F63E60" w:rsidRDefault="00F63E60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64A3690B" w14:textId="77777777" w:rsidR="000F030B" w:rsidRPr="000F030B" w:rsidRDefault="000F030B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A224B4A" w14:textId="029259B9" w:rsidR="00B92A95" w:rsidRPr="00E51FC5" w:rsidRDefault="00B92A95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</w:tcPr>
          <w:p w14:paraId="00AF18DF" w14:textId="77777777" w:rsidR="00F63E60" w:rsidRPr="000F030B" w:rsidRDefault="00F63E60" w:rsidP="00B92A95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4DFFDA6F" w14:textId="51A86B0D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414B8B3C" w14:textId="77777777" w:rsidTr="00CE07A8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99B8B" w14:textId="07366CFD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30F59F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4837D2B3" w14:textId="77777777" w:rsidTr="00CE07A8">
        <w:trPr>
          <w:trHeight w:val="377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0A2958AA" w14:textId="6D6EE8AD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3B1964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4A14E7" w14:textId="77777777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contacted:</w:t>
            </w:r>
          </w:p>
          <w:p w14:paraId="3A10BA42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C655BC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09D3EC62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312145" w14:textId="248051F1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2FF479C3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22203256" w14:textId="00D6151C" w:rsidR="000435B4" w:rsidRPr="000F030B" w:rsidRDefault="000435B4" w:rsidP="000F030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F030B" w:rsidRPr="00E51FC5" w14:paraId="2A151E85" w14:textId="77777777" w:rsidTr="00CE07A8">
        <w:tc>
          <w:tcPr>
            <w:tcW w:w="240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09B057B" w14:textId="38243AA7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Non-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EDBE7A" w14:textId="52C03A2B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5D06EFDB" w14:textId="6907ACE9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2C9579" w14:textId="43BCC403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3F6F38E5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E67F70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2DB3A1CA" w14:textId="4CB19066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2FF06599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5F527B67" w14:textId="4BE8757F" w:rsidR="000435B4" w:rsidRPr="000F030B" w:rsidRDefault="000435B4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550105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F63E60" w:rsidRPr="00E51FC5" w14:paraId="7E9E62A4" w14:textId="77777777" w:rsidTr="00CE07A8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6C6A369" w14:textId="77777777" w:rsidR="00F63E60" w:rsidRPr="000F030B" w:rsidRDefault="00F63E60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19CF2CDE" w14:textId="77777777" w:rsidR="00B92A95" w:rsidRDefault="00B92A95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  <w:p w14:paraId="074097FB" w14:textId="6C01BD7C" w:rsidR="000F030B" w:rsidRPr="00E51FC5" w:rsidRDefault="000F030B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132C7C" w14:textId="77777777" w:rsidR="00F63E60" w:rsidRPr="000F030B" w:rsidRDefault="00F63E60" w:rsidP="00B92A95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1F7C863C" w14:textId="43C53820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19DCE8EA" w14:textId="77777777" w:rsidTr="000F030B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1533BA" w14:textId="5F9CDAA3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6E5C6E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0F6D47A2" w14:textId="77777777" w:rsidTr="00F71CA9">
        <w:trPr>
          <w:trHeight w:val="377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4AE023B6" w14:textId="5C1BC1B1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3C6DAA1" w14:textId="396BBBBD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5F3BEB" w14:textId="77777777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contacted:</w:t>
            </w:r>
          </w:p>
          <w:p w14:paraId="6EEB78E1" w14:textId="218A8635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8862C87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5C0F98DF" w14:textId="6E66FCE0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</w:tcPr>
          <w:p w14:paraId="24F43421" w14:textId="0A23AB37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2F2335FE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5D68901B" w14:textId="36CB4502" w:rsidR="000435B4" w:rsidRPr="00E51FC5" w:rsidRDefault="000435B4" w:rsidP="000F030B">
            <w:pPr>
              <w:spacing w:after="0"/>
              <w:rPr>
                <w:sz w:val="18"/>
                <w:szCs w:val="18"/>
              </w:rPr>
            </w:pPr>
          </w:p>
        </w:tc>
      </w:tr>
      <w:tr w:rsidR="000F030B" w:rsidRPr="00E51FC5" w14:paraId="4D4BA778" w14:textId="77777777" w:rsidTr="00F71CA9">
        <w:tc>
          <w:tcPr>
            <w:tcW w:w="240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6E61D3F0" w14:textId="60DD65B6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on-emergency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799DD853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0C962896" w14:textId="408BE6D6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578F2BC" w14:textId="3BB88341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43D5AB1F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765BEE5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3559111D" w14:textId="6341296D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65CB8634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1577AE40" w14:textId="7CE484E7" w:rsidR="000435B4" w:rsidRPr="00E51FC5" w:rsidRDefault="000435B4" w:rsidP="000F030B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</w:tcPr>
          <w:p w14:paraId="2B6498EE" w14:textId="5BD3FA60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0F030B" w:rsidRPr="00E51FC5" w14:paraId="3E5BF8BC" w14:textId="77777777" w:rsidTr="000F030B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E392B09" w14:textId="3BF90D00" w:rsidR="000F030B" w:rsidRDefault="000F030B" w:rsidP="000F030B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5C74965C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6A648B98" w14:textId="6D77DCDE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</w:tcPr>
          <w:p w14:paraId="2E4C40BA" w14:textId="61FF903A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75A88269" w14:textId="6149C578" w:rsidR="005B0B4D" w:rsidRDefault="005B0B4D" w:rsidP="00E2025F"/>
    <w:p w14:paraId="662967B4" w14:textId="77777777" w:rsidR="00AB3C67" w:rsidRPr="00E2025F" w:rsidRDefault="00AB3C67" w:rsidP="00E2025F"/>
    <w:sectPr w:rsidR="00AB3C67" w:rsidRPr="00E2025F" w:rsidSect="00F71C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426" w:right="822" w:bottom="284" w:left="709" w:header="709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5537" w14:textId="77777777" w:rsidR="00773D77" w:rsidRDefault="00773D77" w:rsidP="00190C24">
      <w:r>
        <w:separator/>
      </w:r>
    </w:p>
  </w:endnote>
  <w:endnote w:type="continuationSeparator" w:id="0">
    <w:p w14:paraId="2E0B1C6B" w14:textId="77777777" w:rsidR="00773D77" w:rsidRDefault="00773D7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7FE7" w14:textId="77777777" w:rsidR="00DE03A0" w:rsidRDefault="00DE0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247A" w14:textId="61432DF2" w:rsidR="006357A7" w:rsidRPr="005D6792" w:rsidRDefault="006357A7" w:rsidP="006357A7">
    <w:pPr>
      <w:pStyle w:val="Footer"/>
      <w:rPr>
        <w:rFonts w:cs="Arial"/>
        <w:sz w:val="12"/>
        <w:szCs w:val="12"/>
      </w:rPr>
    </w:pPr>
    <w:r w:rsidRPr="005D6792">
      <w:rPr>
        <w:rFonts w:cs="Arial"/>
        <w:b/>
        <w:sz w:val="12"/>
        <w:szCs w:val="12"/>
      </w:rPr>
      <w:t xml:space="preserve">Uncontrolled copy. </w:t>
    </w:r>
    <w:r w:rsidRPr="005D6792">
      <w:rPr>
        <w:rFonts w:cs="Arial"/>
        <w:sz w:val="12"/>
        <w:szCs w:val="12"/>
      </w:rPr>
      <w:t xml:space="preserve">Refer to the Department of Education Policy and Procedure Register </w:t>
    </w:r>
    <w:r w:rsidR="00574524" w:rsidRPr="005D6792">
      <w:rPr>
        <w:rFonts w:cs="Arial"/>
        <w:sz w:val="12"/>
        <w:szCs w:val="12"/>
      </w:rPr>
      <w:t xml:space="preserve">at </w:t>
    </w:r>
    <w:hyperlink r:id="rId1" w:history="1">
      <w:r w:rsidR="001C2268" w:rsidRPr="001C2268">
        <w:rPr>
          <w:rStyle w:val="Hyperlink"/>
          <w:sz w:val="12"/>
          <w:szCs w:val="12"/>
        </w:rPr>
        <w:t>http://ppr.qed</w:t>
      </w:r>
      <w:r w:rsidR="001C2268" w:rsidRPr="008E467F">
        <w:rPr>
          <w:rStyle w:val="Hyperlink"/>
          <w:sz w:val="12"/>
          <w:szCs w:val="12"/>
        </w:rPr>
        <w:t>.qld.gov.au</w:t>
      </w:r>
    </w:hyperlink>
    <w:r w:rsidRPr="005D6792">
      <w:rPr>
        <w:rFonts w:cs="Arial"/>
        <w:sz w:val="12"/>
        <w:szCs w:val="12"/>
      </w:rPr>
      <w:t xml:space="preserve"> to ensure you have the most current version of this document.</w:t>
    </w:r>
  </w:p>
  <w:p w14:paraId="50FF10FF" w14:textId="00A85552" w:rsidR="006357A7" w:rsidRDefault="00E17E23" w:rsidP="00E17E23">
    <w:pPr>
      <w:pStyle w:val="Footer"/>
      <w:tabs>
        <w:tab w:val="clear" w:pos="4513"/>
        <w:tab w:val="clear" w:pos="9026"/>
        <w:tab w:val="left" w:pos="5225"/>
      </w:tabs>
    </w:pPr>
    <w:r>
      <w:tab/>
    </w:r>
  </w:p>
  <w:p w14:paraId="643BD4B6" w14:textId="77777777" w:rsidR="006869C7" w:rsidRDefault="00686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7D2F" w14:textId="77777777" w:rsidR="00DE03A0" w:rsidRDefault="00DE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C86D" w14:textId="77777777" w:rsidR="00773D77" w:rsidRDefault="00773D77" w:rsidP="00190C24">
      <w:r>
        <w:separator/>
      </w:r>
    </w:p>
  </w:footnote>
  <w:footnote w:type="continuationSeparator" w:id="0">
    <w:p w14:paraId="53A3C6F2" w14:textId="77777777" w:rsidR="00773D77" w:rsidRDefault="00773D7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54A9" w14:textId="77777777" w:rsidR="00DE03A0" w:rsidRDefault="00DE0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314B" w14:textId="516A6773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4978BE26" wp14:editId="382393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0000"/>
          <wp:effectExtent l="0" t="0" r="190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BA37" w14:textId="77777777" w:rsidR="00DE03A0" w:rsidRDefault="00DE0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668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B1F56"/>
    <w:multiLevelType w:val="hybridMultilevel"/>
    <w:tmpl w:val="88721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80CDA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03FB4"/>
    <w:multiLevelType w:val="hybridMultilevel"/>
    <w:tmpl w:val="18D6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32DB"/>
    <w:multiLevelType w:val="hybridMultilevel"/>
    <w:tmpl w:val="0148907C"/>
    <w:lvl w:ilvl="0" w:tplc="03B805A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21CED"/>
    <w:multiLevelType w:val="hybridMultilevel"/>
    <w:tmpl w:val="182224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66F1C"/>
    <w:multiLevelType w:val="hybridMultilevel"/>
    <w:tmpl w:val="ADD8B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794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F7791"/>
    <w:multiLevelType w:val="hybridMultilevel"/>
    <w:tmpl w:val="5F5A7030"/>
    <w:lvl w:ilvl="0" w:tplc="03B80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5A3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D655C"/>
    <w:multiLevelType w:val="hybridMultilevel"/>
    <w:tmpl w:val="2AF42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7B76"/>
    <w:multiLevelType w:val="hybridMultilevel"/>
    <w:tmpl w:val="43BCE07E"/>
    <w:lvl w:ilvl="0" w:tplc="03B80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EF2"/>
    <w:multiLevelType w:val="hybridMultilevel"/>
    <w:tmpl w:val="3656E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6FB4"/>
    <w:multiLevelType w:val="hybridMultilevel"/>
    <w:tmpl w:val="EAC2AB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D51A3"/>
    <w:multiLevelType w:val="hybridMultilevel"/>
    <w:tmpl w:val="589007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24"/>
  </w:num>
  <w:num w:numId="12">
    <w:abstractNumId w:val="1"/>
  </w:num>
  <w:num w:numId="13">
    <w:abstractNumId w:val="22"/>
  </w:num>
  <w:num w:numId="14">
    <w:abstractNumId w:val="14"/>
  </w:num>
  <w:num w:numId="15">
    <w:abstractNumId w:val="20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4"/>
  </w:num>
  <w:num w:numId="22">
    <w:abstractNumId w:val="2"/>
  </w:num>
  <w:num w:numId="23">
    <w:abstractNumId w:val="0"/>
  </w:num>
  <w:num w:numId="24">
    <w:abstractNumId w:val="2"/>
  </w:num>
  <w:num w:numId="25">
    <w:abstractNumId w:val="25"/>
  </w:num>
  <w:num w:numId="26">
    <w:abstractNumId w:val="17"/>
  </w:num>
  <w:num w:numId="27">
    <w:abstractNumId w:val="21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00AC2"/>
    <w:rsid w:val="00007E74"/>
    <w:rsid w:val="0001243E"/>
    <w:rsid w:val="0001704A"/>
    <w:rsid w:val="000435B4"/>
    <w:rsid w:val="000436FC"/>
    <w:rsid w:val="00060DD5"/>
    <w:rsid w:val="00072D2C"/>
    <w:rsid w:val="00074E61"/>
    <w:rsid w:val="000A682A"/>
    <w:rsid w:val="000B61AC"/>
    <w:rsid w:val="000D7DF7"/>
    <w:rsid w:val="000F0009"/>
    <w:rsid w:val="000F030B"/>
    <w:rsid w:val="000F7FDE"/>
    <w:rsid w:val="001025CC"/>
    <w:rsid w:val="00127019"/>
    <w:rsid w:val="00140AF8"/>
    <w:rsid w:val="0014447A"/>
    <w:rsid w:val="00156B3E"/>
    <w:rsid w:val="00165EB1"/>
    <w:rsid w:val="0017085C"/>
    <w:rsid w:val="00170A92"/>
    <w:rsid w:val="00190C24"/>
    <w:rsid w:val="00195C49"/>
    <w:rsid w:val="001B307B"/>
    <w:rsid w:val="001C0173"/>
    <w:rsid w:val="001C2268"/>
    <w:rsid w:val="001C3DD4"/>
    <w:rsid w:val="001C4C94"/>
    <w:rsid w:val="001E66DD"/>
    <w:rsid w:val="001F20DB"/>
    <w:rsid w:val="001F4B5A"/>
    <w:rsid w:val="00205BC4"/>
    <w:rsid w:val="002272B4"/>
    <w:rsid w:val="00231806"/>
    <w:rsid w:val="002371F7"/>
    <w:rsid w:val="00240A9A"/>
    <w:rsid w:val="00254E3B"/>
    <w:rsid w:val="00281FEA"/>
    <w:rsid w:val="0029515B"/>
    <w:rsid w:val="002E7ECA"/>
    <w:rsid w:val="002F78A2"/>
    <w:rsid w:val="00342C9D"/>
    <w:rsid w:val="00346F1B"/>
    <w:rsid w:val="00352625"/>
    <w:rsid w:val="00367DA6"/>
    <w:rsid w:val="0037494A"/>
    <w:rsid w:val="003C1F94"/>
    <w:rsid w:val="003D1E59"/>
    <w:rsid w:val="00404BCA"/>
    <w:rsid w:val="0041003B"/>
    <w:rsid w:val="0042457A"/>
    <w:rsid w:val="00451D19"/>
    <w:rsid w:val="00472D50"/>
    <w:rsid w:val="0048301E"/>
    <w:rsid w:val="004912DC"/>
    <w:rsid w:val="004A125C"/>
    <w:rsid w:val="004B06F5"/>
    <w:rsid w:val="004C7880"/>
    <w:rsid w:val="004D1E11"/>
    <w:rsid w:val="004D78B9"/>
    <w:rsid w:val="004E2C66"/>
    <w:rsid w:val="004E2CF2"/>
    <w:rsid w:val="004E4878"/>
    <w:rsid w:val="004F7F22"/>
    <w:rsid w:val="005206C0"/>
    <w:rsid w:val="00574524"/>
    <w:rsid w:val="00590218"/>
    <w:rsid w:val="00593886"/>
    <w:rsid w:val="005B0B4D"/>
    <w:rsid w:val="005C7024"/>
    <w:rsid w:val="005D6792"/>
    <w:rsid w:val="005E0017"/>
    <w:rsid w:val="005F4331"/>
    <w:rsid w:val="00602B14"/>
    <w:rsid w:val="0061038A"/>
    <w:rsid w:val="00610764"/>
    <w:rsid w:val="006131BA"/>
    <w:rsid w:val="0061453C"/>
    <w:rsid w:val="00616149"/>
    <w:rsid w:val="006239A5"/>
    <w:rsid w:val="00626D6B"/>
    <w:rsid w:val="00630EA7"/>
    <w:rsid w:val="00632EBE"/>
    <w:rsid w:val="006357A7"/>
    <w:rsid w:val="00636B71"/>
    <w:rsid w:val="006869C7"/>
    <w:rsid w:val="006B640C"/>
    <w:rsid w:val="006C2075"/>
    <w:rsid w:val="006C3D8E"/>
    <w:rsid w:val="006F0A5C"/>
    <w:rsid w:val="006F3D4E"/>
    <w:rsid w:val="00701B19"/>
    <w:rsid w:val="00716F4C"/>
    <w:rsid w:val="00717791"/>
    <w:rsid w:val="00773D77"/>
    <w:rsid w:val="0077436E"/>
    <w:rsid w:val="007859DC"/>
    <w:rsid w:val="007D65B4"/>
    <w:rsid w:val="007E2345"/>
    <w:rsid w:val="00801A7F"/>
    <w:rsid w:val="008249E4"/>
    <w:rsid w:val="008418D9"/>
    <w:rsid w:val="00842229"/>
    <w:rsid w:val="00853B7B"/>
    <w:rsid w:val="00887ED5"/>
    <w:rsid w:val="008938E0"/>
    <w:rsid w:val="008B35D4"/>
    <w:rsid w:val="008C2B8D"/>
    <w:rsid w:val="008D1461"/>
    <w:rsid w:val="008E5E0D"/>
    <w:rsid w:val="008E6F9C"/>
    <w:rsid w:val="00907963"/>
    <w:rsid w:val="0096595E"/>
    <w:rsid w:val="00965F80"/>
    <w:rsid w:val="009A100C"/>
    <w:rsid w:val="009C610F"/>
    <w:rsid w:val="009E41E3"/>
    <w:rsid w:val="009E5EE5"/>
    <w:rsid w:val="00A06D28"/>
    <w:rsid w:val="00A135DF"/>
    <w:rsid w:val="00A47F67"/>
    <w:rsid w:val="00A65710"/>
    <w:rsid w:val="00A66DB6"/>
    <w:rsid w:val="00A861CB"/>
    <w:rsid w:val="00A87B7C"/>
    <w:rsid w:val="00A942B8"/>
    <w:rsid w:val="00A9608B"/>
    <w:rsid w:val="00AB0A25"/>
    <w:rsid w:val="00AB3C67"/>
    <w:rsid w:val="00AB48EC"/>
    <w:rsid w:val="00AC23A5"/>
    <w:rsid w:val="00AD56BC"/>
    <w:rsid w:val="00AD5F4B"/>
    <w:rsid w:val="00B33337"/>
    <w:rsid w:val="00B4300D"/>
    <w:rsid w:val="00B8699D"/>
    <w:rsid w:val="00B92A95"/>
    <w:rsid w:val="00BB1C17"/>
    <w:rsid w:val="00BB5981"/>
    <w:rsid w:val="00BC1114"/>
    <w:rsid w:val="00BC2B58"/>
    <w:rsid w:val="00BC3B4E"/>
    <w:rsid w:val="00BC76D9"/>
    <w:rsid w:val="00C319A7"/>
    <w:rsid w:val="00C36EDF"/>
    <w:rsid w:val="00C65F4A"/>
    <w:rsid w:val="00C76774"/>
    <w:rsid w:val="00CB07AD"/>
    <w:rsid w:val="00CD793C"/>
    <w:rsid w:val="00CE07A8"/>
    <w:rsid w:val="00CF107F"/>
    <w:rsid w:val="00D01CD2"/>
    <w:rsid w:val="00D0213D"/>
    <w:rsid w:val="00D229E9"/>
    <w:rsid w:val="00D55A9F"/>
    <w:rsid w:val="00D75050"/>
    <w:rsid w:val="00D762D5"/>
    <w:rsid w:val="00D842DF"/>
    <w:rsid w:val="00D84F1F"/>
    <w:rsid w:val="00DA01CA"/>
    <w:rsid w:val="00DA0966"/>
    <w:rsid w:val="00DA3422"/>
    <w:rsid w:val="00DC5E03"/>
    <w:rsid w:val="00DE03A0"/>
    <w:rsid w:val="00DF3609"/>
    <w:rsid w:val="00E17E23"/>
    <w:rsid w:val="00E2025F"/>
    <w:rsid w:val="00E21536"/>
    <w:rsid w:val="00E2741C"/>
    <w:rsid w:val="00E428F5"/>
    <w:rsid w:val="00E51FC5"/>
    <w:rsid w:val="00E62F16"/>
    <w:rsid w:val="00EC6C75"/>
    <w:rsid w:val="00EF474F"/>
    <w:rsid w:val="00EF4AC5"/>
    <w:rsid w:val="00F00AE9"/>
    <w:rsid w:val="00F1620F"/>
    <w:rsid w:val="00F25F56"/>
    <w:rsid w:val="00F442E8"/>
    <w:rsid w:val="00F447A2"/>
    <w:rsid w:val="00F63E60"/>
    <w:rsid w:val="00F701F7"/>
    <w:rsid w:val="00F71CA9"/>
    <w:rsid w:val="00F73DF0"/>
    <w:rsid w:val="00F75FD5"/>
    <w:rsid w:val="00F87F69"/>
    <w:rsid w:val="00FB09A4"/>
    <w:rsid w:val="00FC7E51"/>
    <w:rsid w:val="00FE0AF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B5493D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B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00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009"/>
    <w:rPr>
      <w:rFonts w:ascii="Arial" w:hAnsi="Arial"/>
      <w:sz w:val="22"/>
    </w:rPr>
  </w:style>
  <w:style w:type="paragraph" w:styleId="ListBullet">
    <w:name w:val="List Bullet"/>
    <w:basedOn w:val="Normal"/>
    <w:uiPriority w:val="99"/>
    <w:unhideWhenUsed/>
    <w:rsid w:val="001F20DB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pr.qed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C4C1B6F66944EA7A6B4F6B7F62560" ma:contentTypeVersion="1" ma:contentTypeDescription="Create a new document." ma:contentTypeScope="" ma:versionID="293d232dc638aff6f49a8402ebd689d1">
  <xsd:schema xmlns:xsd="http://www.w3.org/2001/XMLSchema" xmlns:xs="http://www.w3.org/2001/XMLSchema" xmlns:p="http://schemas.microsoft.com/office/2006/metadata/properties" xmlns:ns1="http://schemas.microsoft.com/sharepoint/v3" xmlns:ns2="326cc21c-552d-478f-b58a-2d57bbb3b838" targetNamespace="http://schemas.microsoft.com/office/2006/metadata/properties" ma:root="true" ma:fieldsID="a7444dbf4cf6c19996ab2bd339fa3a54" ns1:_="" ns2:_="">
    <xsd:import namespace="http://schemas.microsoft.com/sharepoint/v3"/>
    <xsd:import namespace="326cc21c-552d-478f-b58a-2d57bbb3b83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c21c-552d-478f-b58a-2d57bbb3b83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326cc21c-552d-478f-b58a-2d57bbb3b838">
      <UserInfo>
        <DisplayName>ABBOTT, Madeline</DisplayName>
        <AccountId>31</AccountId>
        <AccountType/>
      </UserInfo>
    </PPContentApprover>
    <PPLastReviewedBy xmlns="326cc21c-552d-478f-b58a-2d57bbb3b838">
      <UserInfo>
        <DisplayName>ABBOTT, Madeline</DisplayName>
        <AccountId>31</AccountId>
        <AccountType/>
      </UserInfo>
    </PPLastReviewedBy>
    <PPModeratedBy xmlns="326cc21c-552d-478f-b58a-2d57bbb3b838">
      <UserInfo>
        <DisplayName>ABBOTT, Madeline</DisplayName>
        <AccountId>31</AccountId>
        <AccountType/>
      </UserInfo>
    </PPModeratedBy>
    <PPSubmittedBy xmlns="326cc21c-552d-478f-b58a-2d57bbb3b838">
      <UserInfo>
        <DisplayName>ABBOTT, Madeline</DisplayName>
        <AccountId>31</AccountId>
        <AccountType/>
      </UserInfo>
    </PPSubmittedBy>
    <PPReferenceNumber xmlns="326cc21c-552d-478f-b58a-2d57bbb3b838" xsi:nil="true"/>
    <PPModeratedDate xmlns="326cc21c-552d-478f-b58a-2d57bbb3b838">2022-06-03T00:56:46+00:00</PPModeratedDate>
    <PPLastReviewedDate xmlns="326cc21c-552d-478f-b58a-2d57bbb3b838">2022-06-03T00:56:46+00:00</PPLastReviewedDate>
    <PPContentAuthor xmlns="326cc21c-552d-478f-b58a-2d57bbb3b838">
      <UserInfo>
        <DisplayName/>
        <AccountId xsi:nil="true"/>
        <AccountType/>
      </UserInfo>
    </PPContentAuthor>
    <PPContentOwner xmlns="326cc21c-552d-478f-b58a-2d57bbb3b838">
      <UserInfo>
        <DisplayName>ABBOTT, Madeline</DisplayName>
        <AccountId>31</AccountId>
        <AccountType/>
      </UserInfo>
    </PPContentOwner>
    <PPSubmittedDate xmlns="326cc21c-552d-478f-b58a-2d57bbb3b838">2022-06-03T00:56:16+00:00</PPSubmittedDate>
    <PPPublishedNotificationAddresses xmlns="326cc21c-552d-478f-b58a-2d57bbb3b838" xsi:nil="true"/>
    <PPReviewDate xmlns="326cc21c-552d-478f-b58a-2d57bbb3b8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A50B9-68A1-432A-9436-BE6780027DD9}"/>
</file>

<file path=customXml/itemProps2.xml><?xml version="1.0" encoding="utf-8"?>
<ds:datastoreItem xmlns:ds="http://schemas.openxmlformats.org/officeDocument/2006/customXml" ds:itemID="{2CC509C5-969C-418A-BA2B-5691B4202A51}"/>
</file>

<file path=customXml/itemProps3.xml><?xml version="1.0" encoding="utf-8"?>
<ds:datastoreItem xmlns:ds="http://schemas.openxmlformats.org/officeDocument/2006/customXml" ds:itemID="{0036E618-9CC7-498F-8E1D-1F42729D9CD4}"/>
</file>

<file path=customXml/itemProps4.xml><?xml version="1.0" encoding="utf-8"?>
<ds:datastoreItem xmlns:ds="http://schemas.openxmlformats.org/officeDocument/2006/customXml" ds:itemID="{840858E0-6E09-423F-9DEC-1829C03E7D85}"/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0</TotalTime>
  <Pages>2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medication administration ('as needed' medication)</vt:lpstr>
    </vt:vector>
  </TitlesOfParts>
  <Company>Queensland Government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('as needed' medication)</dc:title>
  <dc:subject>Record of medication administration ('as needed' medication)</dc:subject>
  <dc:creator>Queensland Government</dc:creator>
  <cp:keywords>Record of medication administration; as needed medication</cp:keywords>
  <cp:lastModifiedBy>ABBOTT, Madeline (mabbo0)</cp:lastModifiedBy>
  <cp:revision>2</cp:revision>
  <cp:lastPrinted>2018-01-17T23:43:00Z</cp:lastPrinted>
  <dcterms:created xsi:type="dcterms:W3CDTF">2022-06-03T00:34:00Z</dcterms:created>
  <dcterms:modified xsi:type="dcterms:W3CDTF">2022-06-03T00:34:00Z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0x0101001D7C4C1B6F66944EA7A6B4F6B7F62560</vt:lpwstr>
  </property>
</Properties>
</file>