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87D175" w14:textId="254B943F" w:rsidR="00907CD0" w:rsidRDefault="002B298A" w:rsidP="008971B1">
      <w:pPr>
        <w:pStyle w:val="Heading2"/>
        <w:snapToGrid w:val="0"/>
        <w:spacing w:after="0"/>
        <w:ind w:right="-425"/>
        <w:rPr>
          <w:sz w:val="36"/>
          <w:szCs w:val="36"/>
        </w:rPr>
      </w:pPr>
      <w:r w:rsidRPr="007C2FB5"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E0150" wp14:editId="1BBF5DC6">
                <wp:simplePos x="0" y="0"/>
                <wp:positionH relativeFrom="column">
                  <wp:posOffset>8399145</wp:posOffset>
                </wp:positionH>
                <wp:positionV relativeFrom="paragraph">
                  <wp:posOffset>0</wp:posOffset>
                </wp:positionV>
                <wp:extent cx="1036320" cy="973455"/>
                <wp:effectExtent l="0" t="0" r="11430" b="171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4FDA" w14:textId="04E245E6" w:rsidR="0002615F" w:rsidRPr="00FF7902" w:rsidRDefault="0002615F" w:rsidP="00B03375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F790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&lt;Insert</w:t>
                            </w:r>
                            <w: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/attach</w:t>
                            </w:r>
                            <w:r w:rsidRPr="00FF7902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student photo if required for identification purposes&gt;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E0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1.35pt;margin-top:0;width:81.6pt;height:7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">
                <v:textbox>
                  <w:txbxContent>
                    <w:p w14:paraId="55074FDA" w14:textId="04E245E6" w:rsidR="0002615F" w:rsidRPr="00FF7902" w:rsidRDefault="0002615F" w:rsidP="00B03375">
                      <w:pPr>
                        <w:spacing w:after="0"/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FF7902">
                        <w:rPr>
                          <w:i/>
                          <w:color w:val="FF0000"/>
                          <w:sz w:val="20"/>
                          <w:szCs w:val="20"/>
                        </w:rPr>
                        <w:t>&lt;Insert</w:t>
                      </w:r>
                      <w:r>
                        <w:rPr>
                          <w:i/>
                          <w:color w:val="FF0000"/>
                          <w:sz w:val="20"/>
                          <w:szCs w:val="20"/>
                        </w:rPr>
                        <w:t>/attach</w:t>
                      </w:r>
                      <w:r w:rsidRPr="00FF7902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student photo if required for identification purposes&gt;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AA2">
        <w:rPr>
          <w:sz w:val="36"/>
          <w:szCs w:val="36"/>
        </w:rPr>
        <w:t xml:space="preserve">Record of </w:t>
      </w:r>
      <w:r w:rsidR="00980CD3">
        <w:rPr>
          <w:sz w:val="36"/>
          <w:szCs w:val="36"/>
        </w:rPr>
        <w:t xml:space="preserve">medication </w:t>
      </w:r>
      <w:r w:rsidR="00C20AA2">
        <w:rPr>
          <w:sz w:val="36"/>
          <w:szCs w:val="36"/>
        </w:rPr>
        <w:t xml:space="preserve">administration </w:t>
      </w:r>
      <w:r w:rsidR="00907CD0" w:rsidRPr="00907CD0">
        <w:rPr>
          <w:sz w:val="36"/>
          <w:szCs w:val="36"/>
        </w:rPr>
        <w:t>(routine medication)</w:t>
      </w:r>
      <w:r w:rsidR="00C57290">
        <w:rPr>
          <w:sz w:val="36"/>
          <w:szCs w:val="36"/>
        </w:rPr>
        <w:t xml:space="preserve"> </w:t>
      </w:r>
      <w:r w:rsidR="00C57290" w:rsidRPr="00BC6370">
        <w:rPr>
          <w:sz w:val="36"/>
          <w:szCs w:val="36"/>
        </w:rPr>
        <w:t>2022</w:t>
      </w:r>
    </w:p>
    <w:p w14:paraId="637B55DC" w14:textId="1E5B3F83" w:rsidR="00420D9B" w:rsidRDefault="00420D9B" w:rsidP="00420D9B">
      <w:pPr>
        <w:pStyle w:val="Heading2"/>
        <w:snapToGrid w:val="0"/>
        <w:spacing w:after="0"/>
        <w:rPr>
          <w:b w:val="0"/>
          <w:sz w:val="18"/>
          <w:szCs w:val="18"/>
        </w:rPr>
      </w:pPr>
    </w:p>
    <w:p w14:paraId="3B08D06D" w14:textId="44B745A3" w:rsidR="00C526D9" w:rsidRDefault="00C526D9" w:rsidP="00C526D9">
      <w:pPr>
        <w:rPr>
          <w:rFonts w:cs="Arial"/>
          <w:sz w:val="16"/>
          <w:szCs w:val="16"/>
        </w:rPr>
      </w:pPr>
    </w:p>
    <w:p w14:paraId="45F747A5" w14:textId="77777777" w:rsidR="002B298A" w:rsidRPr="00ED4CC9" w:rsidRDefault="002B298A" w:rsidP="00C526D9">
      <w:pPr>
        <w:rPr>
          <w:rFonts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73"/>
        <w:tblW w:w="1541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1417"/>
        <w:gridCol w:w="851"/>
        <w:gridCol w:w="1559"/>
        <w:gridCol w:w="1985"/>
        <w:gridCol w:w="2976"/>
      </w:tblGrid>
      <w:tr w:rsidR="007F40CC" w14:paraId="218A0BDA" w14:textId="77777777" w:rsidTr="00883633">
        <w:trPr>
          <w:trHeight w:val="279"/>
          <w:tblHeader/>
        </w:trPr>
        <w:tc>
          <w:tcPr>
            <w:tcW w:w="1951" w:type="dxa"/>
            <w:shd w:val="clear" w:color="auto" w:fill="538135" w:themeFill="accent6" w:themeFillShade="BF"/>
            <w:vAlign w:val="center"/>
          </w:tcPr>
          <w:p w14:paraId="0D3A9D78" w14:textId="77777777" w:rsidR="007F40CC" w:rsidRPr="00907757" w:rsidRDefault="007F40CC" w:rsidP="00A64B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Student name</w:t>
            </w:r>
          </w:p>
        </w:tc>
        <w:tc>
          <w:tcPr>
            <w:tcW w:w="2835" w:type="dxa"/>
            <w:vAlign w:val="center"/>
          </w:tcPr>
          <w:p w14:paraId="348BF027" w14:textId="77777777" w:rsidR="009E4FE3" w:rsidRDefault="009E4FE3" w:rsidP="00C22104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22"/>
              </w:rPr>
            </w:pPr>
          </w:p>
          <w:p w14:paraId="4EC16059" w14:textId="767D0093" w:rsidR="00C22104" w:rsidRPr="00C22104" w:rsidRDefault="00C22104" w:rsidP="00C22104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1843" w:type="dxa"/>
            <w:shd w:val="clear" w:color="auto" w:fill="538135" w:themeFill="accent6" w:themeFillShade="BF"/>
            <w:vAlign w:val="center"/>
          </w:tcPr>
          <w:p w14:paraId="6B9A2081" w14:textId="77777777" w:rsidR="007F40CC" w:rsidRPr="00907757" w:rsidRDefault="007F40CC" w:rsidP="00A64B3D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Date of birth</w:t>
            </w:r>
            <w:r w:rsidRPr="00907757" w:rsidDel="00C538E4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2DDDD77" w14:textId="21773D72" w:rsidR="007F40CC" w:rsidRPr="00C22104" w:rsidRDefault="007F40CC" w:rsidP="00A64B3D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851" w:type="dxa"/>
            <w:shd w:val="clear" w:color="auto" w:fill="538135" w:themeFill="accent6" w:themeFillShade="BF"/>
            <w:vAlign w:val="center"/>
          </w:tcPr>
          <w:p w14:paraId="6485E795" w14:textId="77777777" w:rsidR="007F40CC" w:rsidRPr="00907757" w:rsidRDefault="007F40CC" w:rsidP="00A64B3D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Class</w:t>
            </w:r>
          </w:p>
        </w:tc>
        <w:tc>
          <w:tcPr>
            <w:tcW w:w="1559" w:type="dxa"/>
            <w:vAlign w:val="center"/>
          </w:tcPr>
          <w:p w14:paraId="001238AB" w14:textId="591F511A" w:rsidR="007F40CC" w:rsidRPr="00C22104" w:rsidRDefault="007F40CC" w:rsidP="00A64B3D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56149D0F" w14:textId="77777777" w:rsidR="007F40CC" w:rsidRPr="00907757" w:rsidRDefault="007F40CC" w:rsidP="00A64B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Dosage time/s</w:t>
            </w:r>
            <w:r w:rsidRPr="00907757" w:rsidDel="00C538E4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6FDA3758" w14:textId="50E415A6" w:rsidR="007F40CC" w:rsidRPr="00C22104" w:rsidRDefault="007F40CC" w:rsidP="00A64B3D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22"/>
              </w:rPr>
            </w:pPr>
          </w:p>
        </w:tc>
      </w:tr>
      <w:tr w:rsidR="007F40CC" w14:paraId="03C581E4" w14:textId="77777777" w:rsidTr="00883633">
        <w:trPr>
          <w:trHeight w:val="269"/>
          <w:tblHeader/>
        </w:trPr>
        <w:tc>
          <w:tcPr>
            <w:tcW w:w="1951" w:type="dxa"/>
            <w:shd w:val="clear" w:color="auto" w:fill="538135" w:themeFill="accent6" w:themeFillShade="BF"/>
            <w:vAlign w:val="center"/>
          </w:tcPr>
          <w:p w14:paraId="47F57ECA" w14:textId="77777777" w:rsidR="007F40CC" w:rsidRPr="00907757" w:rsidRDefault="007F40CC" w:rsidP="00A64B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Medication</w:t>
            </w:r>
          </w:p>
        </w:tc>
        <w:tc>
          <w:tcPr>
            <w:tcW w:w="8505" w:type="dxa"/>
            <w:gridSpan w:val="5"/>
            <w:vAlign w:val="center"/>
          </w:tcPr>
          <w:p w14:paraId="58F73C89" w14:textId="77777777" w:rsidR="009E4FE3" w:rsidRDefault="009E4FE3" w:rsidP="00C22104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22"/>
              </w:rPr>
            </w:pPr>
          </w:p>
          <w:p w14:paraId="300DE7FF" w14:textId="7788DF9B" w:rsidR="00C22104" w:rsidRPr="00C22104" w:rsidRDefault="00C22104" w:rsidP="00C22104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22"/>
              </w:rPr>
            </w:pPr>
          </w:p>
        </w:tc>
        <w:tc>
          <w:tcPr>
            <w:tcW w:w="1985" w:type="dxa"/>
            <w:shd w:val="clear" w:color="auto" w:fill="538135" w:themeFill="accent6" w:themeFillShade="BF"/>
            <w:vAlign w:val="center"/>
          </w:tcPr>
          <w:p w14:paraId="2089E899" w14:textId="77777777" w:rsidR="007F40CC" w:rsidRPr="00907757" w:rsidRDefault="007F40CC" w:rsidP="00A64B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Route</w:t>
            </w:r>
          </w:p>
        </w:tc>
        <w:tc>
          <w:tcPr>
            <w:tcW w:w="2976" w:type="dxa"/>
            <w:vAlign w:val="center"/>
          </w:tcPr>
          <w:p w14:paraId="3589D537" w14:textId="714A77D5" w:rsidR="007F40CC" w:rsidRPr="00C22104" w:rsidRDefault="007F40CC" w:rsidP="00A64B3D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22"/>
              </w:rPr>
            </w:pPr>
          </w:p>
        </w:tc>
      </w:tr>
    </w:tbl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25"/>
        <w:gridCol w:w="349"/>
        <w:gridCol w:w="363"/>
        <w:gridCol w:w="363"/>
        <w:gridCol w:w="363"/>
        <w:gridCol w:w="363"/>
        <w:gridCol w:w="363"/>
        <w:gridCol w:w="363"/>
        <w:gridCol w:w="363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509"/>
        <w:gridCol w:w="459"/>
        <w:gridCol w:w="452"/>
        <w:gridCol w:w="452"/>
        <w:gridCol w:w="452"/>
        <w:gridCol w:w="452"/>
        <w:gridCol w:w="452"/>
        <w:gridCol w:w="452"/>
        <w:gridCol w:w="452"/>
        <w:gridCol w:w="456"/>
        <w:gridCol w:w="456"/>
      </w:tblGrid>
      <w:tr w:rsidR="00907CD0" w:rsidRPr="007B0A48" w14:paraId="08FB86F9" w14:textId="77777777" w:rsidTr="00A64B3D">
        <w:trPr>
          <w:tblHeader/>
        </w:trPr>
        <w:tc>
          <w:tcPr>
            <w:tcW w:w="15416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E65A97" w14:textId="77777777" w:rsidR="00E93EAA" w:rsidRPr="00420D9B" w:rsidRDefault="00E93EAA" w:rsidP="009E4FE3">
            <w:p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420D9B">
              <w:rPr>
                <w:rFonts w:cs="Arial"/>
                <w:i/>
                <w:sz w:val="18"/>
                <w:szCs w:val="18"/>
              </w:rPr>
              <w:t>On receipt of the medication:</w:t>
            </w:r>
          </w:p>
          <w:p w14:paraId="6E17ADB2" w14:textId="775A0CEC" w:rsidR="00F66493" w:rsidRPr="00F66493" w:rsidRDefault="00E93EAA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F66493">
              <w:rPr>
                <w:rFonts w:cs="Arial"/>
                <w:i/>
                <w:sz w:val="18"/>
                <w:szCs w:val="18"/>
              </w:rPr>
              <w:t>Check that the medication is in the original container</w:t>
            </w:r>
            <w:r w:rsidR="006074DF">
              <w:rPr>
                <w:rFonts w:cs="Arial"/>
                <w:i/>
                <w:sz w:val="18"/>
                <w:szCs w:val="18"/>
              </w:rPr>
              <w:t xml:space="preserve"> and is intact (e.g. tablets in blister packs are sealed)</w:t>
            </w:r>
          </w:p>
          <w:p w14:paraId="7CCAC8B1" w14:textId="77777777" w:rsidR="00F66493" w:rsidRPr="00F66493" w:rsidRDefault="00F66493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F66493">
              <w:rPr>
                <w:rFonts w:cs="Arial"/>
                <w:i/>
                <w:sz w:val="18"/>
                <w:szCs w:val="18"/>
              </w:rPr>
              <w:t>Check for medical authorisation e.g. pharmacy label, other written authorisation</w:t>
            </w:r>
          </w:p>
          <w:p w14:paraId="412D1B0A" w14:textId="31DF728B" w:rsidR="00E93EAA" w:rsidRPr="00C464BE" w:rsidRDefault="00E93EAA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420D9B">
              <w:rPr>
                <w:rFonts w:cs="Arial"/>
                <w:i/>
                <w:sz w:val="18"/>
                <w:szCs w:val="18"/>
              </w:rPr>
              <w:t xml:space="preserve">Advise </w:t>
            </w:r>
            <w:r w:rsidRPr="00C464BE">
              <w:rPr>
                <w:rFonts w:cs="Arial"/>
                <w:i/>
                <w:sz w:val="18"/>
                <w:szCs w:val="18"/>
              </w:rPr>
              <w:t>the parent</w:t>
            </w:r>
            <w:r w:rsidR="0092313D">
              <w:rPr>
                <w:rFonts w:cs="Arial"/>
                <w:i/>
                <w:sz w:val="18"/>
                <w:szCs w:val="18"/>
              </w:rPr>
              <w:t>/carer</w:t>
            </w:r>
            <w:r w:rsidRPr="00C464BE">
              <w:rPr>
                <w:rFonts w:cs="Arial"/>
                <w:i/>
                <w:sz w:val="18"/>
                <w:szCs w:val="18"/>
              </w:rPr>
              <w:t xml:space="preserve"> that they will need t</w:t>
            </w:r>
            <w:r w:rsidR="00E8436F">
              <w:rPr>
                <w:rFonts w:cs="Arial"/>
                <w:i/>
                <w:sz w:val="18"/>
                <w:szCs w:val="18"/>
              </w:rPr>
              <w:t>o collect any unused medication</w:t>
            </w:r>
            <w:r w:rsidR="0092313D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2313D" w:rsidRPr="0092313D">
              <w:rPr>
                <w:rFonts w:cs="Arial"/>
                <w:i/>
                <w:sz w:val="18"/>
                <w:szCs w:val="18"/>
              </w:rPr>
              <w:t>when it is no longer required to be administered at school</w:t>
            </w:r>
          </w:p>
          <w:p w14:paraId="7A73282B" w14:textId="01FDF902" w:rsidR="00E93EAA" w:rsidRPr="00420D9B" w:rsidRDefault="00C464BE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420D9B">
              <w:rPr>
                <w:rFonts w:cs="Arial"/>
                <w:i/>
                <w:sz w:val="18"/>
                <w:szCs w:val="18"/>
              </w:rPr>
              <w:t xml:space="preserve">Attach the </w:t>
            </w:r>
            <w:r>
              <w:rPr>
                <w:rFonts w:cs="Arial"/>
                <w:i/>
                <w:sz w:val="18"/>
                <w:szCs w:val="18"/>
              </w:rPr>
              <w:t>completed</w:t>
            </w:r>
            <w:r w:rsidRPr="00420D9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41006" w:rsidRPr="00D41006"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E8436F">
              <w:rPr>
                <w:rFonts w:cs="Arial"/>
                <w:b/>
                <w:i/>
                <w:sz w:val="18"/>
                <w:szCs w:val="18"/>
              </w:rPr>
              <w:t xml:space="preserve">onsent to administer medication </w:t>
            </w:r>
            <w:r w:rsidR="00E8436F">
              <w:rPr>
                <w:rFonts w:cs="Arial"/>
                <w:i/>
                <w:sz w:val="18"/>
                <w:szCs w:val="18"/>
              </w:rPr>
              <w:t>form</w:t>
            </w:r>
          </w:p>
          <w:p w14:paraId="4598E1E0" w14:textId="77D5E2C2" w:rsidR="00C464BE" w:rsidRDefault="00E93EAA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920228">
              <w:rPr>
                <w:rFonts w:cs="Arial"/>
                <w:i/>
                <w:sz w:val="18"/>
                <w:szCs w:val="18"/>
              </w:rPr>
              <w:t>Attach Individual Health Pla</w:t>
            </w:r>
            <w:r w:rsidR="00E8436F">
              <w:rPr>
                <w:rFonts w:cs="Arial"/>
                <w:i/>
                <w:sz w:val="18"/>
                <w:szCs w:val="18"/>
              </w:rPr>
              <w:t>n</w:t>
            </w:r>
            <w:r w:rsidR="00F66493">
              <w:rPr>
                <w:rFonts w:cs="Arial"/>
                <w:i/>
                <w:sz w:val="18"/>
                <w:szCs w:val="18"/>
              </w:rPr>
              <w:t xml:space="preserve"> if one is required</w:t>
            </w:r>
          </w:p>
          <w:p w14:paraId="428B465F" w14:textId="2B67BA9C" w:rsidR="00E93EAA" w:rsidRDefault="00C464BE" w:rsidP="00F66493">
            <w:pPr>
              <w:pStyle w:val="ListParagraph"/>
              <w:numPr>
                <w:ilvl w:val="0"/>
                <w:numId w:val="13"/>
              </w:num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Refer to all information </w:t>
            </w:r>
            <w:r w:rsidR="006074DF">
              <w:rPr>
                <w:rFonts w:cs="Arial"/>
                <w:i/>
                <w:sz w:val="18"/>
                <w:szCs w:val="18"/>
              </w:rPr>
              <w:t>when administering medication.</w:t>
            </w:r>
          </w:p>
          <w:p w14:paraId="4B14B250" w14:textId="6CF1BA42" w:rsidR="00622F74" w:rsidRPr="00DC1252" w:rsidRDefault="00907CD0" w:rsidP="009E4FE3">
            <w:pPr>
              <w:snapToGrid w:val="0"/>
              <w:spacing w:after="60"/>
              <w:rPr>
                <w:rFonts w:cs="Arial"/>
                <w:b/>
                <w:i/>
                <w:sz w:val="18"/>
                <w:szCs w:val="18"/>
              </w:rPr>
            </w:pPr>
            <w:r w:rsidRPr="00DC1252">
              <w:rPr>
                <w:rFonts w:cs="Arial"/>
                <w:b/>
                <w:i/>
                <w:sz w:val="18"/>
                <w:szCs w:val="18"/>
              </w:rPr>
              <w:t xml:space="preserve">Initial the appropriate box </w:t>
            </w:r>
            <w:r w:rsidR="004F4474" w:rsidRPr="00DC1252">
              <w:rPr>
                <w:rFonts w:cs="Arial"/>
                <w:b/>
                <w:i/>
                <w:sz w:val="18"/>
                <w:szCs w:val="18"/>
              </w:rPr>
              <w:t>below to confirm when</w:t>
            </w:r>
            <w:r w:rsidRPr="00DC1252">
              <w:rPr>
                <w:rFonts w:cs="Arial"/>
                <w:b/>
                <w:i/>
                <w:sz w:val="18"/>
                <w:szCs w:val="18"/>
              </w:rPr>
              <w:t xml:space="preserve"> the medication was administered, or enter the appropriate code from the key</w:t>
            </w:r>
            <w:r w:rsidR="004F4474" w:rsidRPr="00DC1252">
              <w:rPr>
                <w:rFonts w:cs="Arial"/>
                <w:b/>
                <w:i/>
                <w:sz w:val="18"/>
                <w:szCs w:val="18"/>
              </w:rPr>
              <w:t xml:space="preserve"> below</w:t>
            </w:r>
            <w:r w:rsidRPr="00DC1252">
              <w:rPr>
                <w:rFonts w:cs="Arial"/>
                <w:b/>
                <w:i/>
                <w:sz w:val="18"/>
                <w:szCs w:val="18"/>
              </w:rPr>
              <w:t xml:space="preserve">. </w:t>
            </w:r>
          </w:p>
          <w:p w14:paraId="3A6077DF" w14:textId="77777777" w:rsidR="00DC1252" w:rsidRPr="00EE5191" w:rsidRDefault="00DC1252" w:rsidP="00DC1252">
            <w:pPr>
              <w:snapToGrid w:val="0"/>
              <w:spacing w:after="60"/>
              <w:rPr>
                <w:rFonts w:cs="Arial"/>
                <w:sz w:val="18"/>
                <w:szCs w:val="18"/>
                <w:highlight w:val="lightGray"/>
              </w:rPr>
            </w:pP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KEY: A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Student absent;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S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Student self</w:t>
            </w:r>
            <w:r>
              <w:rPr>
                <w:rFonts w:cs="Arial"/>
                <w:sz w:val="18"/>
                <w:szCs w:val="18"/>
                <w:highlight w:val="lightGray"/>
              </w:rPr>
              <w:t>-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administration;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P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Parent/carer administered medication</w:t>
            </w:r>
            <w:r w:rsidRPr="00EE5191">
              <w:rPr>
                <w:rFonts w:cs="Arial"/>
                <w:sz w:val="18"/>
                <w:szCs w:val="18"/>
                <w:highlight w:val="lightGray"/>
              </w:rPr>
              <w:t>;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 xml:space="preserve"> X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School closed;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O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Student </w:t>
            </w:r>
            <w:r>
              <w:rPr>
                <w:rFonts w:cs="Arial"/>
                <w:sz w:val="18"/>
                <w:szCs w:val="18"/>
                <w:highlight w:val="lightGray"/>
              </w:rPr>
              <w:t>o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ff campus;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N/S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No supply of medication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sym w:font="Wingdings" w:char="F0E0"/>
            </w:r>
            <w:r>
              <w:rPr>
                <w:rFonts w:cs="Arial"/>
                <w:sz w:val="18"/>
                <w:szCs w:val="18"/>
                <w:highlight w:val="lightGray"/>
              </w:rPr>
              <w:t>c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ontact parent/carer; </w:t>
            </w:r>
            <w:r w:rsidRPr="00C464BE">
              <w:rPr>
                <w:rFonts w:cs="Arial"/>
                <w:b/>
                <w:sz w:val="18"/>
                <w:szCs w:val="18"/>
                <w:highlight w:val="lightGray"/>
              </w:rPr>
              <w:t>R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 xml:space="preserve"> – Student </w:t>
            </w:r>
            <w:r>
              <w:rPr>
                <w:rFonts w:cs="Arial"/>
                <w:sz w:val="18"/>
                <w:szCs w:val="18"/>
                <w:highlight w:val="lightGray"/>
              </w:rPr>
              <w:t>r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>efused</w:t>
            </w:r>
            <w:r>
              <w:rPr>
                <w:rFonts w:cs="Arial"/>
                <w:sz w:val="18"/>
                <w:szCs w:val="18"/>
                <w:highlight w:val="lightGray"/>
              </w:rPr>
              <w:t xml:space="preserve"> medication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sym w:font="Wingdings" w:char="F0E0"/>
            </w:r>
            <w:r>
              <w:rPr>
                <w:rFonts w:cs="Arial"/>
                <w:sz w:val="18"/>
                <w:szCs w:val="18"/>
                <w:highlight w:val="lightGray"/>
              </w:rPr>
              <w:t>c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t>ontact parent/carer</w:t>
            </w:r>
            <w:r>
              <w:rPr>
                <w:rFonts w:cs="Arial"/>
                <w:sz w:val="18"/>
                <w:szCs w:val="18"/>
                <w:highlight w:val="lightGray"/>
              </w:rPr>
              <w:t xml:space="preserve">; </w:t>
            </w:r>
            <w:r w:rsidRPr="00EE5191">
              <w:rPr>
                <w:rFonts w:cs="Arial"/>
                <w:b/>
                <w:sz w:val="18"/>
                <w:szCs w:val="18"/>
                <w:highlight w:val="lightGray"/>
              </w:rPr>
              <w:t>V</w:t>
            </w:r>
            <w:r>
              <w:rPr>
                <w:rFonts w:cs="Arial"/>
                <w:b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cs="Arial"/>
                <w:sz w:val="18"/>
                <w:szCs w:val="18"/>
                <w:highlight w:val="lightGray"/>
              </w:rPr>
              <w:t>– Student vomited following medication</w:t>
            </w:r>
            <w:r w:rsidRPr="00C464BE">
              <w:rPr>
                <w:rFonts w:cs="Arial"/>
                <w:sz w:val="18"/>
                <w:szCs w:val="18"/>
                <w:highlight w:val="lightGray"/>
              </w:rPr>
              <w:sym w:font="Wingdings" w:char="F0E0"/>
            </w:r>
            <w:r>
              <w:rPr>
                <w:rFonts w:cs="Arial"/>
                <w:sz w:val="18"/>
                <w:szCs w:val="18"/>
                <w:highlight w:val="lightGray"/>
              </w:rPr>
              <w:t xml:space="preserve">contact parent/carer </w:t>
            </w:r>
          </w:p>
          <w:p w14:paraId="368DBD0C" w14:textId="77777777" w:rsidR="006444B5" w:rsidRDefault="00E07987" w:rsidP="00DC1252">
            <w:p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 w:rsidRPr="00235452">
              <w:rPr>
                <w:rFonts w:cs="Arial"/>
                <w:i/>
                <w:sz w:val="18"/>
                <w:szCs w:val="18"/>
              </w:rPr>
              <w:t xml:space="preserve">Note: The table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>allow</w:t>
            </w:r>
            <w:r w:rsidRPr="00235452">
              <w:rPr>
                <w:rFonts w:cs="Arial"/>
                <w:i/>
                <w:sz w:val="18"/>
                <w:szCs w:val="18"/>
              </w:rPr>
              <w:t>s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 for</w:t>
            </w:r>
            <w:r w:rsidRPr="00235452">
              <w:rPr>
                <w:rFonts w:cs="Arial"/>
                <w:i/>
                <w:sz w:val="18"/>
                <w:szCs w:val="18"/>
              </w:rPr>
              <w:t xml:space="preserve"> the recording of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 up to </w:t>
            </w:r>
            <w:r w:rsidR="006444B5">
              <w:rPr>
                <w:rFonts w:cs="Arial"/>
                <w:i/>
                <w:sz w:val="18"/>
                <w:szCs w:val="18"/>
              </w:rPr>
              <w:t>two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 doses of </w:t>
            </w:r>
            <w:r w:rsidR="006444B5">
              <w:rPr>
                <w:rFonts w:cs="Arial"/>
                <w:i/>
                <w:sz w:val="18"/>
                <w:szCs w:val="18"/>
              </w:rPr>
              <w:t xml:space="preserve">the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medication per </w:t>
            </w:r>
            <w:r w:rsidR="00C640FD" w:rsidRPr="00235452">
              <w:rPr>
                <w:rFonts w:cs="Arial"/>
                <w:i/>
                <w:sz w:val="18"/>
                <w:szCs w:val="18"/>
              </w:rPr>
              <w:t>day</w:t>
            </w:r>
            <w:r w:rsidR="006444B5">
              <w:rPr>
                <w:rFonts w:cs="Arial"/>
                <w:i/>
                <w:sz w:val="18"/>
                <w:szCs w:val="18"/>
              </w:rPr>
              <w:t xml:space="preserve">. Amend </w:t>
            </w:r>
            <w:r w:rsidRPr="00235452">
              <w:rPr>
                <w:rFonts w:cs="Arial"/>
                <w:i/>
                <w:sz w:val="18"/>
                <w:szCs w:val="18"/>
              </w:rPr>
              <w:t>the document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8436F">
              <w:rPr>
                <w:rFonts w:cs="Arial"/>
                <w:i/>
                <w:sz w:val="18"/>
                <w:szCs w:val="18"/>
              </w:rPr>
              <w:t xml:space="preserve">electronically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to add additional lines if more </w:t>
            </w:r>
            <w:r w:rsidRPr="00235452">
              <w:rPr>
                <w:rFonts w:cs="Arial"/>
                <w:i/>
                <w:sz w:val="18"/>
                <w:szCs w:val="18"/>
              </w:rPr>
              <w:t xml:space="preserve">than </w:t>
            </w:r>
            <w:r w:rsidR="006444B5">
              <w:rPr>
                <w:rFonts w:cs="Arial"/>
                <w:i/>
                <w:sz w:val="18"/>
                <w:szCs w:val="18"/>
              </w:rPr>
              <w:t>two</w:t>
            </w:r>
            <w:r w:rsidRPr="0023545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 xml:space="preserve">doses </w:t>
            </w:r>
            <w:r w:rsidRPr="00235452">
              <w:rPr>
                <w:rFonts w:cs="Arial"/>
                <w:i/>
                <w:sz w:val="18"/>
                <w:szCs w:val="18"/>
              </w:rPr>
              <w:t xml:space="preserve">per day </w:t>
            </w:r>
            <w:r w:rsidR="00907CD0" w:rsidRPr="00235452">
              <w:rPr>
                <w:rFonts w:cs="Arial"/>
                <w:i/>
                <w:sz w:val="18"/>
                <w:szCs w:val="18"/>
              </w:rPr>
              <w:t>are required.</w:t>
            </w:r>
            <w:r w:rsidR="00DC1252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D6E3BDD" w14:textId="00A62BB8" w:rsidR="00896F4E" w:rsidRPr="00DC1252" w:rsidRDefault="00DC1252" w:rsidP="00DC1252">
            <w:pPr>
              <w:snapToGrid w:val="0"/>
              <w:spacing w:after="6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If a student requires multiple doses of the same medication at differing strengths</w:t>
            </w:r>
            <w:r w:rsidR="00B3748E">
              <w:rPr>
                <w:rFonts w:cs="Arial"/>
                <w:i/>
                <w:sz w:val="18"/>
                <w:szCs w:val="18"/>
              </w:rPr>
              <w:t xml:space="preserve">, </w:t>
            </w:r>
            <w:r>
              <w:rPr>
                <w:rFonts w:cs="Arial"/>
                <w:i/>
                <w:sz w:val="18"/>
                <w:szCs w:val="18"/>
              </w:rPr>
              <w:t xml:space="preserve">use </w:t>
            </w:r>
            <w:r w:rsidR="00B3748E">
              <w:rPr>
                <w:rFonts w:cs="Arial"/>
                <w:i/>
                <w:sz w:val="18"/>
                <w:szCs w:val="18"/>
              </w:rPr>
              <w:t>one</w:t>
            </w:r>
            <w:r>
              <w:rPr>
                <w:rFonts w:cs="Arial"/>
                <w:i/>
                <w:sz w:val="18"/>
                <w:szCs w:val="18"/>
              </w:rPr>
              <w:t xml:space="preserve"> form per dose strength e.g. </w:t>
            </w:r>
            <w:r w:rsidR="00B3748E">
              <w:rPr>
                <w:rFonts w:cs="Arial"/>
                <w:i/>
                <w:sz w:val="18"/>
                <w:szCs w:val="18"/>
              </w:rPr>
              <w:t>one</w:t>
            </w:r>
            <w:r>
              <w:rPr>
                <w:rFonts w:cs="Arial"/>
                <w:i/>
                <w:sz w:val="18"/>
                <w:szCs w:val="18"/>
              </w:rPr>
              <w:t xml:space="preserve"> form for Lamotrigine 25 mg and </w:t>
            </w:r>
            <w:r w:rsidR="00B3748E">
              <w:rPr>
                <w:rFonts w:cs="Arial"/>
                <w:i/>
                <w:sz w:val="18"/>
                <w:szCs w:val="18"/>
              </w:rPr>
              <w:t>one</w:t>
            </w:r>
            <w:r>
              <w:rPr>
                <w:rFonts w:cs="Arial"/>
                <w:i/>
                <w:sz w:val="18"/>
                <w:szCs w:val="18"/>
              </w:rPr>
              <w:t xml:space="preserve"> form for Lamotrigine 50 mg.</w:t>
            </w:r>
          </w:p>
        </w:tc>
      </w:tr>
      <w:tr w:rsidR="009E4FE3" w:rsidRPr="007B0A48" w14:paraId="3B2024EF" w14:textId="77777777" w:rsidTr="00883633">
        <w:trPr>
          <w:cantSplit/>
        </w:trPr>
        <w:tc>
          <w:tcPr>
            <w:tcW w:w="675" w:type="dxa"/>
            <w:vMerge w:val="restart"/>
            <w:shd w:val="clear" w:color="auto" w:fill="538135" w:themeFill="accent6" w:themeFillShade="BF"/>
            <w:vAlign w:val="center"/>
          </w:tcPr>
          <w:p w14:paraId="4E347C1F" w14:textId="211B31D7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MTH</w:t>
            </w:r>
          </w:p>
        </w:tc>
        <w:tc>
          <w:tcPr>
            <w:tcW w:w="1418" w:type="dxa"/>
            <w:vMerge w:val="restart"/>
            <w:shd w:val="clear" w:color="auto" w:fill="538135" w:themeFill="accent6" w:themeFillShade="BF"/>
            <w:vAlign w:val="center"/>
          </w:tcPr>
          <w:p w14:paraId="3754EB86" w14:textId="625F10F3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DOSAGE TIME/S</w:t>
            </w:r>
          </w:p>
        </w:tc>
        <w:tc>
          <w:tcPr>
            <w:tcW w:w="13323" w:type="dxa"/>
            <w:gridSpan w:val="31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34A50E3E" w14:textId="732F72E4" w:rsidR="009E4FE3" w:rsidRPr="00907757" w:rsidRDefault="009E4FE3" w:rsidP="00E8436F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E4FE3" w:rsidRPr="007B0A48" w14:paraId="71E4DD4D" w14:textId="77777777" w:rsidTr="00883633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3475B156" w14:textId="262629B8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220F088" w14:textId="7136E794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86566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EBA6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B00DE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D1C04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89759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31FA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1255A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2BA92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C5AD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4CD5C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6F632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FC9B7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A1F9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9A5FD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1AA1C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7CDC9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E7B27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7468F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AA90D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2E0B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71911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95612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7F9E1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A2AFF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02E95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801F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F4A80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9E326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BE9B1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110AE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9B3D6" w14:textId="77777777" w:rsidR="009E4FE3" w:rsidRPr="00652B1A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52B1A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907CD0" w:rsidRPr="007B0A48" w14:paraId="53A9E3CB" w14:textId="77777777" w:rsidTr="00907CD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AB48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Jan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CA2F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5BF2B" w14:textId="358295E6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3A6BF" w14:textId="60833D8B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0A3DC" w14:textId="44F46186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B0ACA" w14:textId="66C08298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98F05" w14:textId="025EF6DC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09006" w14:textId="10311025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234E2" w14:textId="45451417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3A1F0" w14:textId="41AAF976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833E0" w14:textId="25DCEC78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B015A" w14:textId="06208D20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F9F87" w14:textId="29D2C524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7E2F8" w14:textId="15E1B89E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B37A2" w14:textId="0F744444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21F4A" w14:textId="7A6BA763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720C4" w14:textId="5730F41D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0D299" w14:textId="27686B72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C17CA" w14:textId="0F017422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982EB" w14:textId="45D0F6DF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01F61" w14:textId="5EE3DDCA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093F3" w14:textId="0425ED82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87E3C" w14:textId="548FF5CA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F9D09" w14:textId="0C11EAFC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848ED" w14:textId="6BEEC290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259BB" w14:textId="7E0E8F78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92629" w14:textId="476EBB2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9DAD3" w14:textId="664138A0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1A7" w14:textId="3206AC12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6DBEE" w14:textId="7ECA4D5C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00164" w14:textId="26706EFC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2418D" w14:textId="425E7E2E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B177" w14:textId="47C70138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7B0A48" w14:paraId="0120950A" w14:textId="77777777" w:rsidTr="0010054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4BA1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FB4BC6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3ADB642" w14:textId="12C60B23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35C3D7" w14:textId="42EC4D8C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BA6DBFB" w14:textId="4586FA68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7B5213F5" w14:textId="78F7400C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6D48DE0" w14:textId="4060FDE0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73538531" w14:textId="63F85B68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6299931" w14:textId="49D7873D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4E6D852" w14:textId="7E67CB26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0705B4BC" w14:textId="6EE96218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00F335D7" w14:textId="6C6BFC8F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0D652CA9" w14:textId="05C4EC25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7D6F01AB" w14:textId="6EA3F405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6A00442" w14:textId="22D566F1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3D00EE6" w14:textId="6FDB0098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FD86CDD" w14:textId="0A652523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CD535EC" w14:textId="654E7146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A827E31" w14:textId="3FB2A747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B300787" w14:textId="43C82389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C9D84D5" w14:textId="70082951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1FDC176" w14:textId="599DCCBB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0EF39CCB" w14:textId="1A904D40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2D2D1D1" w14:textId="0D5C882A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CC80FFF" w14:textId="31E05ECB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21A9803" w14:textId="527F5581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1464D8E" w14:textId="58125623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111A2FB6" w14:textId="6F2651F3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4A50B8C" w14:textId="16DDEC0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AB8B6B4" w14:textId="00069064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B45DDBF" w14:textId="07A159AE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258D7BB" w14:textId="53FA2A12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F7A0" w14:textId="45CA755B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597A678F" w14:textId="77777777" w:rsidTr="00883633">
        <w:trPr>
          <w:gridAfter w:val="2"/>
          <w:wAfter w:w="912" w:type="dxa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A0240E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Feb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381A8F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03B6A50" w14:textId="7D5A5C46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26A5874" w14:textId="7C6BF87E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4D0285F" w14:textId="713D14C1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0A969E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E508EE5" w14:textId="3F2CE7C7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386C813" w14:textId="38C4A512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4B6556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1F7E5E0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E3AB3D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D11331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7E0DA5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825C453" w14:textId="6AFD6CF7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BE99A3E" w14:textId="3FB88C43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BCEFA3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E60F01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7E73E0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D42874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C4B88C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8CA1A2D" w14:textId="174A403C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C5ADD75" w14:textId="7F8F4FBC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4EE925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F700BD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882E57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0AAB09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F459C7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8FAA76" w14:textId="168F050E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E8B6408" w14:textId="4D33BF13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48967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65F84E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0C881CF6" w14:textId="77777777" w:rsidTr="00883633">
        <w:trPr>
          <w:gridAfter w:val="2"/>
          <w:wAfter w:w="912" w:type="dxa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7E3CA6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8D8385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9F55B08" w14:textId="66D46603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4B2396C" w14:textId="1DEF325E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4518CD8" w14:textId="4F5228AC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95258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CE0E9F" w14:textId="07C1B9F7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F13F4C2" w14:textId="2E07DDF9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BA167D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A1A0AEF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4224C8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2DE27B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FA56C9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842EA84" w14:textId="7EDB577F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A2B9CC0" w14:textId="25E9BA30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29409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79F248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F49938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4AC9FE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D7EDA7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6903C55" w14:textId="129880BB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66763B1" w14:textId="37F2DC47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685CD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BE47E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3D9FBD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C9EDEB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5D2DF2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C6EE4C" w14:textId="7AF968BB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B0B672" w14:textId="55362088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540F4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DAE4C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7B0A48" w14:paraId="3A621869" w14:textId="77777777" w:rsidTr="009E4F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BB5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EFEB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1BDF04A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55C267C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1E138FA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6F7B2ED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63C0F640" w14:textId="188AD913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7CB3D0BC" w14:textId="21B67550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195BB42F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6E1C3A8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14:paraId="4BFE2383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6FA523B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2D5910F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4CED48D2" w14:textId="370F4082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460F7FBF" w14:textId="5F2A7DE9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5BA4ABF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5765D39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7872E573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auto"/>
          </w:tcPr>
          <w:p w14:paraId="6AD96350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30C3DBB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64CFD0DE" w14:textId="6C28E111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138CBE00" w14:textId="7C628F85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auto"/>
          </w:tcPr>
          <w:p w14:paraId="1961C850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14:paraId="574E756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7FA2603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5291332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27636483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2B13C22B" w14:textId="774F3DD6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300CB786" w14:textId="360433E7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2E9699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7F84C4D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14:paraId="2381014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14:paraId="271A635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07CD0" w:rsidRPr="007B0A48" w14:paraId="1F84B664" w14:textId="77777777" w:rsidTr="009E4FE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4E2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54DF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3CA78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F341E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4350C5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52267CD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990B9F2" w14:textId="6FBF3582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303A5155" w14:textId="1574A5F4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84EEA3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67D277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5A60AD8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9ED894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8B7567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C7CAA28" w14:textId="7C2D46CE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0598B0B4" w14:textId="70025401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DBF99B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A7907C0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02B3DC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5ED936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63D5C70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B103C76" w14:textId="245D9E48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8EC3371" w14:textId="368DE3A2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087E2ED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BD8088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9CC311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984C1A3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505421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5C61957" w14:textId="15617D08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BC71165" w14:textId="5A47F3D1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EF3340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31F85F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B63795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23327A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651AC27" w14:textId="46EDC34B" w:rsidR="003B439F" w:rsidRDefault="003B439F" w:rsidP="00907CD0">
      <w:pPr>
        <w:snapToGrid w:val="0"/>
        <w:spacing w:before="60" w:after="60"/>
        <w:rPr>
          <w:rFonts w:cs="Arial"/>
          <w:sz w:val="16"/>
          <w:szCs w:val="16"/>
        </w:rPr>
      </w:pPr>
    </w:p>
    <w:p w14:paraId="2C89AFF5" w14:textId="77777777" w:rsidR="00ED4CC9" w:rsidRDefault="00ED4CC9" w:rsidP="00907CD0">
      <w:pPr>
        <w:snapToGrid w:val="0"/>
        <w:spacing w:before="60" w:after="60"/>
        <w:rPr>
          <w:rFonts w:cs="Arial"/>
          <w:sz w:val="16"/>
          <w:szCs w:val="16"/>
        </w:rPr>
      </w:pPr>
    </w:p>
    <w:p w14:paraId="39300D71" w14:textId="1D439DE6" w:rsidR="00BC6370" w:rsidRDefault="00BC637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460D4E1B" w14:textId="77777777" w:rsidR="00ED4CC9" w:rsidRDefault="00ED4CC9" w:rsidP="00907CD0">
      <w:pPr>
        <w:snapToGrid w:val="0"/>
        <w:spacing w:before="60" w:after="60"/>
        <w:rPr>
          <w:rFonts w:cs="Arial"/>
          <w:sz w:val="16"/>
          <w:szCs w:val="16"/>
        </w:rPr>
      </w:pPr>
    </w:p>
    <w:p w14:paraId="03806DD0" w14:textId="1ED940E0" w:rsidR="00ED4CC9" w:rsidRDefault="00ED4CC9" w:rsidP="00907CD0">
      <w:pPr>
        <w:snapToGrid w:val="0"/>
        <w:spacing w:before="60" w:after="60"/>
        <w:rPr>
          <w:rFonts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7"/>
        <w:tblW w:w="15417" w:type="dxa"/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1275"/>
        <w:gridCol w:w="851"/>
        <w:gridCol w:w="1559"/>
        <w:gridCol w:w="1985"/>
        <w:gridCol w:w="2976"/>
      </w:tblGrid>
      <w:tr w:rsidR="00273C8D" w14:paraId="728CCC87" w14:textId="77777777" w:rsidTr="00883633">
        <w:trPr>
          <w:trHeight w:val="268"/>
          <w:tblHeader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7C5D2EB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Student 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28CEEE5" w14:textId="77777777" w:rsidR="00273C8D" w:rsidRDefault="00273C8D" w:rsidP="00273C8D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18"/>
              </w:rPr>
            </w:pPr>
          </w:p>
          <w:p w14:paraId="1B394555" w14:textId="1FDA3E18" w:rsidR="00C22104" w:rsidRPr="00C22104" w:rsidRDefault="00C22104" w:rsidP="00273C8D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F259E0C" w14:textId="77777777" w:rsidR="00273C8D" w:rsidRPr="00907757" w:rsidRDefault="00273C8D" w:rsidP="00273C8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757">
              <w:rPr>
                <w:rFonts w:cs="Arial"/>
                <w:b/>
                <w:bCs/>
                <w:color w:val="FFFFFF" w:themeColor="background1"/>
                <w:szCs w:val="22"/>
              </w:rPr>
              <w:t>Date of birth</w:t>
            </w:r>
            <w:r w:rsidRPr="00907757" w:rsidDel="00C538E4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12D4032" w14:textId="0307A5A7" w:rsidR="00273C8D" w:rsidRPr="00C22104" w:rsidRDefault="00273C8D" w:rsidP="00273C8D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004B886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Class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27B7E8" w14:textId="1B64BF32" w:rsidR="00273C8D" w:rsidRPr="00C22104" w:rsidRDefault="00273C8D" w:rsidP="00273C8D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3EC72735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Dosage time/s</w:t>
            </w:r>
            <w:r w:rsidRPr="00907757" w:rsidDel="00C538E4">
              <w:rPr>
                <w:rFonts w:cs="Arial"/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937F3B1" w14:textId="1E436ACB" w:rsidR="00273C8D" w:rsidRPr="00C22104" w:rsidRDefault="00273C8D" w:rsidP="00273C8D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18"/>
              </w:rPr>
            </w:pPr>
          </w:p>
        </w:tc>
      </w:tr>
      <w:tr w:rsidR="00273C8D" w14:paraId="1569DBDA" w14:textId="77777777" w:rsidTr="00883633">
        <w:trPr>
          <w:trHeight w:val="27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E8F4138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Medication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14:paraId="263AEC42" w14:textId="77777777" w:rsidR="00273C8D" w:rsidRDefault="00273C8D" w:rsidP="00273C8D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18"/>
              </w:rPr>
            </w:pPr>
          </w:p>
          <w:p w14:paraId="78C5C3A7" w14:textId="43B5884E" w:rsidR="00C22104" w:rsidRPr="00C22104" w:rsidRDefault="00C22104" w:rsidP="00273C8D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5EFD45A" w14:textId="77777777" w:rsidR="00273C8D" w:rsidRPr="00907757" w:rsidRDefault="00273C8D" w:rsidP="00273C8D">
            <w:pPr>
              <w:snapToGrid w:val="0"/>
              <w:spacing w:after="0"/>
              <w:rPr>
                <w:rFonts w:cs="Arial"/>
                <w:b/>
                <w:color w:val="FFFFFF" w:themeColor="background1"/>
                <w:szCs w:val="18"/>
              </w:rPr>
            </w:pPr>
            <w:r w:rsidRPr="00907757">
              <w:rPr>
                <w:rFonts w:cs="Arial"/>
                <w:b/>
                <w:color w:val="FFFFFF" w:themeColor="background1"/>
                <w:szCs w:val="18"/>
              </w:rPr>
              <w:t>Route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CB2761B" w14:textId="47518AB7" w:rsidR="00273C8D" w:rsidRPr="00C22104" w:rsidRDefault="00273C8D" w:rsidP="00273C8D">
            <w:pPr>
              <w:snapToGrid w:val="0"/>
              <w:spacing w:after="0"/>
              <w:rPr>
                <w:rFonts w:cs="Arial"/>
                <w:b/>
                <w:color w:val="000000" w:themeColor="text1"/>
                <w:szCs w:val="18"/>
              </w:rPr>
            </w:pP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25"/>
        <w:gridCol w:w="349"/>
        <w:gridCol w:w="363"/>
        <w:gridCol w:w="363"/>
        <w:gridCol w:w="363"/>
        <w:gridCol w:w="363"/>
        <w:gridCol w:w="363"/>
        <w:gridCol w:w="363"/>
        <w:gridCol w:w="363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509"/>
        <w:gridCol w:w="459"/>
        <w:gridCol w:w="452"/>
        <w:gridCol w:w="452"/>
        <w:gridCol w:w="452"/>
        <w:gridCol w:w="452"/>
        <w:gridCol w:w="452"/>
        <w:gridCol w:w="452"/>
        <w:gridCol w:w="452"/>
        <w:gridCol w:w="456"/>
        <w:gridCol w:w="32"/>
        <w:gridCol w:w="425"/>
        <w:gridCol w:w="142"/>
      </w:tblGrid>
      <w:tr w:rsidR="009E4FE3" w:rsidRPr="00896F4E" w14:paraId="18A1A7D0" w14:textId="77777777" w:rsidTr="00883633">
        <w:trPr>
          <w:gridAfter w:val="1"/>
          <w:wAfter w:w="142" w:type="dxa"/>
          <w:tblHeader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172193F3" w14:textId="158CD820" w:rsidR="009E4FE3" w:rsidRPr="00907757" w:rsidRDefault="009E4FE3" w:rsidP="00896F4E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MTH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7E35A019" w14:textId="27B45675" w:rsidR="009E4FE3" w:rsidRPr="00907757" w:rsidRDefault="009E4FE3" w:rsidP="00896F4E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DOSAGE TIME/S</w:t>
            </w:r>
          </w:p>
        </w:tc>
        <w:tc>
          <w:tcPr>
            <w:tcW w:w="13324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D51727A" w14:textId="0176757B" w:rsidR="009E4FE3" w:rsidRPr="00907757" w:rsidRDefault="009E4FE3" w:rsidP="00896F4E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E4FE3" w:rsidRPr="00896F4E" w14:paraId="06B0B0DD" w14:textId="77777777" w:rsidTr="0002615F">
        <w:trPr>
          <w:gridAfter w:val="1"/>
          <w:wAfter w:w="142" w:type="dxa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5B34A6" w14:textId="090EBD9D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FFC8B3" w14:textId="4DF4141C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379BA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1DAC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2775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17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28D94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4C11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91832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1FEEB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D6586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C8B97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3E564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3F662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FEB43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14521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5CA0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40325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9A0C6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88D9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3BA2A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97BC1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D722F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24219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EAECB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48960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6E35E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D6F87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C7AD7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15A0F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89DA9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51651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45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5FB90" w14:textId="77777777" w:rsidR="009E4FE3" w:rsidRPr="00896F4E" w:rsidRDefault="009E4FE3" w:rsidP="00896F4E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9E4FE3" w:rsidRPr="007B0A48" w14:paraId="1AA8048E" w14:textId="77777777" w:rsidTr="009E4FE3">
        <w:trPr>
          <w:gridAfter w:val="3"/>
          <w:wAfter w:w="599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7DB0F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FB447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7EFE7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F52EFD" w14:textId="58066928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18813D" w14:textId="08FD07CA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2FF7E" w14:textId="4945F3C6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B041B1" w14:textId="28B222CA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D4F0A1" w14:textId="54ED61D8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201559" w14:textId="31CF79BB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FCE65" w14:textId="7F7DC1BD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FDFB72" w14:textId="6E208534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3F68A" w14:textId="70A31E43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35F9D4" w14:textId="167E6274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BE10DC" w14:textId="0993BA1C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998F68" w14:textId="1B684575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1F4732" w14:textId="6D4624C6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FB2EC4" w14:textId="2C22D2D6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3DFABA" w14:textId="7E526931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8B67E" w14:textId="7F8B7693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0DE29C" w14:textId="2CFFC619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BB1E3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1F50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A1BC0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B622A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5C5045" w14:textId="1EBF7DD2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806954" w14:textId="334AB5E2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55A04B" w14:textId="6510D1C4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F342D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58645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0EFBF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E5AED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7236AA" w14:textId="54307BB6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</w:tr>
      <w:tr w:rsidR="009E4FE3" w:rsidRPr="007B0A48" w14:paraId="6203CD7E" w14:textId="77777777" w:rsidTr="009E4FE3">
        <w:trPr>
          <w:gridAfter w:val="3"/>
          <w:wAfter w:w="599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AC38B8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CCD95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ABEE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39F40A" w14:textId="1A29BD0E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3FAD9" w14:textId="4E4677CF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B4128" w14:textId="03577FF8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8F6BC7" w14:textId="4ED4FE9F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69FBE" w14:textId="5C38F612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CAE576" w14:textId="1045085A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1A480" w14:textId="435E292E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0AB06" w14:textId="006F231C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CDEDEF" w14:textId="42A293A8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2D9AC0" w14:textId="0E5EA44D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96A90B" w14:textId="5FD1E89A" w:rsidR="00907CD0" w:rsidRPr="0002615F" w:rsidRDefault="00C11F49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DFD70C" w14:textId="3F678E08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9CF35" w14:textId="3504D5FB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9F1B03" w14:textId="4EFF2373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DC3E79" w14:textId="53A08259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556F84" w14:textId="4B85BF83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A3E057" w14:textId="6B5F8652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224B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7B31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F143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729B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74F7B" w14:textId="08802EE1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10F5FA" w14:textId="389310F5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95EEC" w14:textId="514C297D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B5B2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65A63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A64FF0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55A0B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03C0AF" w14:textId="6306E270" w:rsidR="00907CD0" w:rsidRPr="0002615F" w:rsidRDefault="00A35F0F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</w:tr>
      <w:tr w:rsidR="00883633" w:rsidRPr="007B0A48" w14:paraId="210DC835" w14:textId="77777777" w:rsidTr="00883633">
        <w:trPr>
          <w:gridAfter w:val="1"/>
          <w:wAfter w:w="142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6EF456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May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4461FBC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13C6CA6" w14:textId="57999334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6211816" w14:textId="71E07FB7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EA5E08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CA3816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7A7DE2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E034010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DBD65DF" w14:textId="7E7F8E70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5FA27D3" w14:textId="39B127C1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8D6C7C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2BA2BD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B3123E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73A7F4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A31891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965A121" w14:textId="7E884E67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AE36467" w14:textId="5C4EE63C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08F8F1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E71771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1F2926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E8877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0A0A8B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E75EDFF" w14:textId="4E34BF07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3814DF" w14:textId="59E384CE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B85828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EE6FB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5413360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15CA69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A6EE77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BB26B17" w14:textId="589141E3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6C332C3" w14:textId="086ABA17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97F41C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20B281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7B0A48" w14:paraId="3FA8AF8B" w14:textId="77777777" w:rsidTr="00883633">
        <w:trPr>
          <w:gridAfter w:val="1"/>
          <w:wAfter w:w="142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C6688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A4E3A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BD5022" w14:textId="0171C360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B80E7A" w14:textId="4C90917B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104E5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9A284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40859B3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F66186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C3AC66" w14:textId="0460E423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B96B59" w14:textId="141CD747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757E1D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17FCAE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E97B29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CAA5CC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B66B7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451237" w14:textId="317B857C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D88FFD" w14:textId="6ABCB394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18A5B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9B32C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AF7E48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068F3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DB032B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96E0EF" w14:textId="64421665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40293D" w14:textId="56621488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7AB8B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0E119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C67D8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CAF83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A2259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88B4C5" w14:textId="0BBA7835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8BDC22" w14:textId="0BA231B8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F88D3C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31417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317C8A" w14:paraId="3398D9A1" w14:textId="77777777" w:rsidTr="009E4FE3">
        <w:trPr>
          <w:gridAfter w:val="3"/>
          <w:wAfter w:w="599" w:type="dxa"/>
          <w:trHeight w:val="34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45634E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C27B6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5505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E9358F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B8A24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35D315" w14:textId="685A169D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EFB84E" w14:textId="41046DE1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E3C90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62AF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0A361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CA08B0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BC3D3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84B1B5" w14:textId="63227CC5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A240F9" w14:textId="0AB1087B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A3709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32C6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6BDD5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18001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C955B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B2181" w14:textId="3D197572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7136A4" w14:textId="25CE27A0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4A172F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68253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6973B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893C8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E3C2F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BC235F" w14:textId="14BB7520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A5EDF2" w14:textId="691080F6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A62F1C" w14:textId="395488E5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A28FA" w14:textId="7B148E3B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B2D690" w14:textId="5EA173DA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DE20B1" w14:textId="72E66D4D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</w:tr>
      <w:tr w:rsidR="009E4FE3" w:rsidRPr="00317C8A" w14:paraId="7A9214C5" w14:textId="77777777" w:rsidTr="009E4FE3">
        <w:trPr>
          <w:gridAfter w:val="3"/>
          <w:wAfter w:w="599" w:type="dxa"/>
          <w:trHeight w:val="343"/>
        </w:trPr>
        <w:tc>
          <w:tcPr>
            <w:tcW w:w="675" w:type="dxa"/>
            <w:vMerge/>
            <w:shd w:val="clear" w:color="auto" w:fill="FFFFFF" w:themeFill="background1"/>
          </w:tcPr>
          <w:p w14:paraId="09E1B93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8BA15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B95416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DB7C6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41306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EB7C5F" w14:textId="768916E0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0F19E2" w14:textId="61F83909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60D6F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439F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D0B06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0BC93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340BF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CD927" w14:textId="043F8FCE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E38AC1" w14:textId="449F13FA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4EE2EF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64B5F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A618C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1165C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7A7B2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45F2A" w14:textId="157C9234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53A4B9" w14:textId="70D2FBBD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33E9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E46080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56D2D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E33F6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0399E3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335E4A" w14:textId="6701897D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B4FD52" w14:textId="39304E96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6714B8" w14:textId="0CFC0D86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92C032" w14:textId="3C9F8C8C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400A0" w14:textId="4FDF998B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F8D863" w14:textId="50125CA9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</w:tr>
      <w:tr w:rsidR="009E4FE3" w:rsidRPr="00520C14" w14:paraId="32D3F7AF" w14:textId="77777777" w:rsidTr="00883633">
        <w:trPr>
          <w:gridAfter w:val="1"/>
          <w:wAfter w:w="142" w:type="dxa"/>
          <w:tblHeader/>
        </w:trPr>
        <w:tc>
          <w:tcPr>
            <w:tcW w:w="675" w:type="dxa"/>
            <w:vMerge w:val="restart"/>
            <w:shd w:val="clear" w:color="auto" w:fill="538135" w:themeFill="accent6" w:themeFillShade="BF"/>
            <w:vAlign w:val="center"/>
          </w:tcPr>
          <w:p w14:paraId="258714E8" w14:textId="38DBC374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MTH</w:t>
            </w:r>
          </w:p>
        </w:tc>
        <w:tc>
          <w:tcPr>
            <w:tcW w:w="1418" w:type="dxa"/>
            <w:vMerge w:val="restart"/>
            <w:shd w:val="clear" w:color="auto" w:fill="538135" w:themeFill="accent6" w:themeFillShade="BF"/>
            <w:vAlign w:val="center"/>
          </w:tcPr>
          <w:p w14:paraId="7C8EA820" w14:textId="40BBAC50" w:rsidR="009E4FE3" w:rsidRPr="00907757" w:rsidRDefault="00DC1252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DOSAGE</w:t>
            </w:r>
          </w:p>
          <w:p w14:paraId="4A39D861" w14:textId="07D4BFE6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TIME/S</w:t>
            </w:r>
          </w:p>
        </w:tc>
        <w:tc>
          <w:tcPr>
            <w:tcW w:w="13324" w:type="dxa"/>
            <w:gridSpan w:val="32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02C0A058" w14:textId="5BA602AB" w:rsidR="009E4FE3" w:rsidRPr="00907757" w:rsidRDefault="009E4FE3" w:rsidP="009E4F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E4FE3" w:rsidRPr="00520C14" w14:paraId="40156B91" w14:textId="77777777" w:rsidTr="00E8436F">
        <w:trPr>
          <w:gridAfter w:val="1"/>
          <w:wAfter w:w="142" w:type="dxa"/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CDD363" w14:textId="068F0C69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B335F20" w14:textId="1CA18C43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50028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3B47B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FA42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870D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D9C54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3339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B8B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1194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46A21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82EA9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C57E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19D0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E0C63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E2B4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EF944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D8190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065A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97B0F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2C6CA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1132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82B2A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CB0FD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C5BB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47F7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A944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58E7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D873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8EEAA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8FE0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6E9C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43656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02615F" w:rsidRPr="0002615F" w14:paraId="6D36A409" w14:textId="77777777" w:rsidTr="00273C8D">
        <w:trPr>
          <w:gridAfter w:val="1"/>
          <w:wAfter w:w="142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C69ED" w14:textId="72AE02E9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8712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AC183" w14:textId="6B79A033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E833A" w14:textId="0D439594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D0A3B" w14:textId="5A36AC9C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E622E" w14:textId="0DC7A0E5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97C5E" w14:textId="077633E5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ED14" w14:textId="5CB1800D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7E451" w14:textId="208A64D7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EDF46" w14:textId="784B5814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87758" w14:textId="74CE145F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7288F" w14:textId="7E88CFD5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BDBA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5759F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E2F3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59A9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824EB" w14:textId="602BD5DE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CF63C" w14:textId="20F076E7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F0B61" w14:textId="619A258C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448D3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AB68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8ED6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931A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2E9AD" w14:textId="0CB87E84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B5E33" w14:textId="440E2F18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9A7E3" w14:textId="719F5FC5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95B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F718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39AF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CDBC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870A2" w14:textId="1CDA51C4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5BCB0" w14:textId="6F3187E1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46A81" w14:textId="0A2A08B3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</w:tr>
      <w:tr w:rsidR="0002615F" w:rsidRPr="0002615F" w14:paraId="1D4DD64E" w14:textId="77777777" w:rsidTr="00273C8D">
        <w:trPr>
          <w:gridAfter w:val="1"/>
          <w:wAfter w:w="142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3FF0E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0A46C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9493CB9" w14:textId="3403B871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AB3A2F" w14:textId="099C5F85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8E3E0A9" w14:textId="4F093666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92E8717" w14:textId="3E741C80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9015313" w14:textId="0BF6BC30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2DCD1F2" w14:textId="139E33C3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C6F2D25" w14:textId="37348DC4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023C46C" w14:textId="7D7EFE82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57335739" w14:textId="2F78D307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7A60670" w14:textId="49448391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751E3A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B969BB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BE16BF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1F8A9F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7B9C651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39DEAB00" w14:textId="64782B37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E52E6DC" w14:textId="711EB924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D6F40D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701662E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5DDDF23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4BC60EA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82D7E8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45AE02C" w14:textId="42B183F4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D56D280" w14:textId="2F1FF472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6D63C2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3CECB8F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F63FE8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A29134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4D5838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E22B73E" w14:textId="77F173DB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DC9507" w14:textId="04F68C7A" w:rsidR="00907CD0" w:rsidRPr="0002615F" w:rsidRDefault="009510D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</w:tr>
      <w:tr w:rsidR="0002615F" w:rsidRPr="0002615F" w14:paraId="7C919E05" w14:textId="77777777" w:rsidTr="00883633">
        <w:trPr>
          <w:gridAfter w:val="1"/>
          <w:wAfter w:w="142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E2340F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Aug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980C46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BFCBBB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B9B903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FB930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243BBA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B8295F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BFE34C" w14:textId="4FD4BE31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B7FA7CA" w14:textId="3BCE61A8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B54A74F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A33AA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60DA79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4E2B83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8C24C4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0F53D60" w14:textId="2F9131A6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B404FD6" w14:textId="778549F0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D4394E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4B4BC7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4AFB4F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3BE525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76A32B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0297A2A" w14:textId="702A6A98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240809E" w14:textId="4F726935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92DB7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FFACC5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37ECBB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259698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B32D95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8C85192" w14:textId="26483963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7EE27A8" w14:textId="733AFB2E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67414C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4EBBD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D89DA8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02615F" w:rsidRPr="0002615F" w14:paraId="47EA850B" w14:textId="77777777" w:rsidTr="00883633">
        <w:trPr>
          <w:gridAfter w:val="1"/>
          <w:wAfter w:w="142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68275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BB1D3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5D69C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AFCF1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9A93A8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C36AF8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F86BC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4C0291" w14:textId="38C30740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80B5AE0" w14:textId="2CF9FFB0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AA3A4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8AE68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BB758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497BE3D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6A04F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4DA3FD" w14:textId="0DD2C9D3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991174" w14:textId="6A9550AF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3F623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A8827F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A30EC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97B2E41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AA496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CEF3CC" w14:textId="7D4529C7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6BAADB" w14:textId="6160C02F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8673E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819C87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02CBC73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46503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80DA1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53AE14B" w14:textId="57B9C5E1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E1E4A4" w14:textId="0CE93DC8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0D651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EBBA0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4DACCA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02615F" w:rsidRPr="0002615F" w14:paraId="03982CE7" w14:textId="77777777" w:rsidTr="00273C8D">
        <w:trPr>
          <w:gridAfter w:val="3"/>
          <w:wAfter w:w="599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ED1AA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Sept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E11F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50FB2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7F202" w14:textId="1419C963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C2877" w14:textId="6AF3CA7D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9533F" w14:textId="442E870F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B4EA9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57AC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39515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B2557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444D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285FC" w14:textId="25AC1D64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AFB46" w14:textId="480020C4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6876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4F4C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01E7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E55EF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3986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A7472" w14:textId="56F04218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208C4" w14:textId="47F5E2A2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70865" w14:textId="762F6E71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9BF37" w14:textId="14ACE7E1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9877B" w14:textId="48485BE9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F661B" w14:textId="1AFAC3D3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CED48" w14:textId="213748C0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7A3F9" w14:textId="5A247878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A3F82" w14:textId="3F043C1D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30C9B" w14:textId="60EEB215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80DA" w14:textId="4032C2A5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736A3" w14:textId="766206CF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7E666" w14:textId="29AC2F5B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ED96E" w14:textId="4DA18F26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</w:tr>
      <w:tr w:rsidR="0002615F" w:rsidRPr="0002615F" w14:paraId="7E162E3F" w14:textId="77777777" w:rsidTr="00273C8D">
        <w:trPr>
          <w:gridAfter w:val="3"/>
          <w:wAfter w:w="599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FF488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8E15C4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8E5FF5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822956" w14:textId="55967A03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6E78BBEE" w14:textId="20830785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28CE84AF" w14:textId="5DC42AC5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15C504B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252C3D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7C2FBD08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E73E95F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14:paraId="4FCCB8F4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7BE04181" w14:textId="49A99CE9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653DDC09" w14:textId="0AF56C37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112F2DF3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5A026D3C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A258C36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7D80BF4B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4F378B9E" w14:textId="77777777" w:rsidR="00907CD0" w:rsidRPr="0002615F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14:paraId="20F4117B" w14:textId="04453E18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E4F506F" w14:textId="6F6BD676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3CD875E" w14:textId="49FD7D85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0ECF0136" w14:textId="1CC5338E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14:paraId="366E22D9" w14:textId="54579910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A3BBB72" w14:textId="3F97E9C8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092CB60" w14:textId="41F077DF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A90D5E0" w14:textId="170F7278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6169CE76" w14:textId="46A713F9" w:rsidR="00907CD0" w:rsidRPr="0002615F" w:rsidRDefault="00C15691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332267C6" w14:textId="4133742A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9F3E7C7" w14:textId="6DFC340A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2D0F96C2" w14:textId="7F655A17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4A1765AB" w14:textId="6E3E2B4D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7EA43F1D" w14:textId="6210080E" w:rsidR="00907CD0" w:rsidRPr="0002615F" w:rsidRDefault="0060004D" w:rsidP="001016AD">
            <w:pPr>
              <w:rPr>
                <w:rFonts w:cs="Arial"/>
                <w:sz w:val="20"/>
                <w:szCs w:val="20"/>
              </w:rPr>
            </w:pPr>
            <w:r w:rsidRPr="0002615F">
              <w:rPr>
                <w:rFonts w:cs="Arial"/>
                <w:sz w:val="20"/>
                <w:szCs w:val="20"/>
              </w:rPr>
              <w:t>X</w:t>
            </w:r>
          </w:p>
        </w:tc>
      </w:tr>
      <w:tr w:rsidR="009E4FE3" w:rsidRPr="00520C14" w14:paraId="6D1E92B1" w14:textId="77777777" w:rsidTr="00883633">
        <w:trPr>
          <w:tblHeader/>
        </w:trPr>
        <w:tc>
          <w:tcPr>
            <w:tcW w:w="675" w:type="dxa"/>
            <w:vMerge w:val="restart"/>
            <w:shd w:val="clear" w:color="auto" w:fill="538135" w:themeFill="accent6" w:themeFillShade="BF"/>
            <w:vAlign w:val="center"/>
          </w:tcPr>
          <w:p w14:paraId="3EDA46B1" w14:textId="1E57CE10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MTH</w:t>
            </w:r>
          </w:p>
        </w:tc>
        <w:tc>
          <w:tcPr>
            <w:tcW w:w="1418" w:type="dxa"/>
            <w:vMerge w:val="restart"/>
            <w:shd w:val="clear" w:color="auto" w:fill="538135" w:themeFill="accent6" w:themeFillShade="BF"/>
            <w:vAlign w:val="center"/>
          </w:tcPr>
          <w:p w14:paraId="371E3429" w14:textId="77777777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DOSAGE</w:t>
            </w:r>
          </w:p>
          <w:p w14:paraId="56D6C393" w14:textId="1CC3ED27" w:rsidR="009E4FE3" w:rsidRPr="00907757" w:rsidRDefault="009E4FE3" w:rsidP="00896F4E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TIME/S</w:t>
            </w:r>
          </w:p>
        </w:tc>
        <w:tc>
          <w:tcPr>
            <w:tcW w:w="13466" w:type="dxa"/>
            <w:gridSpan w:val="33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6FDAE90" w14:textId="5F6FC06F" w:rsidR="009E4FE3" w:rsidRPr="00907757" w:rsidRDefault="009E4FE3" w:rsidP="009E4F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907757">
              <w:rPr>
                <w:rFonts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9E4FE3" w:rsidRPr="00520C14" w14:paraId="46C70EED" w14:textId="77777777" w:rsidTr="00E8436F">
        <w:trPr>
          <w:tblHeader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E768E4" w14:textId="647CAF23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0AFF38E" w14:textId="6047A1FC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6AD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1EB2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63FF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07438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7567E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E0AE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5CFD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2FEE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92282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D991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7B6BE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A5C41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2238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99377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AF028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C03A7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4DE5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2335C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8F7AF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2D54E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DFE47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0EE30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EA623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892E9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DAC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DA783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00E73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74505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F9260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29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F6A9B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98E5B" w14:textId="77777777" w:rsidR="009E4FE3" w:rsidRPr="00896F4E" w:rsidRDefault="009E4FE3" w:rsidP="00896F4E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896F4E">
              <w:rPr>
                <w:rFonts w:cs="Arial"/>
                <w:b/>
                <w:sz w:val="20"/>
                <w:szCs w:val="20"/>
              </w:rPr>
              <w:t>31</w:t>
            </w:r>
          </w:p>
        </w:tc>
      </w:tr>
      <w:tr w:rsidR="009E4FE3" w:rsidRPr="007B0A48" w14:paraId="2C2C86D2" w14:textId="77777777" w:rsidTr="009E4FE3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947A14" w14:textId="6859A104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 xml:space="preserve">Oct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1C4542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99AF58" w14:textId="12B62202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8AFEB" w14:textId="035A1081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B1820B" w14:textId="6129FB37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D6B843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67D222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53C7D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1E74F6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A3E8" w14:textId="70436570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91F160" w14:textId="3137DB1D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E59E2F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F22E4B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E6B616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E41E5D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6DD4B6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863EEE" w14:textId="64977B29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9111F" w14:textId="46DDAE7E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8291E0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232061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E198D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474138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9DB2B8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DE3195" w14:textId="225CCF4E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20FAD1" w14:textId="417BF223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430E07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7DDDCF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34209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F94C6E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F5E6C9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A38A28" w14:textId="5D899D07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F7F1E7" w14:textId="4B0504CD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080ECD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7B0A48" w14:paraId="5C7B78A3" w14:textId="77777777" w:rsidTr="009E4FE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33CF08B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E4DE90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3AFA87" w14:textId="1A960F61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A9DA12" w14:textId="09D8CD17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1FB3E3" w14:textId="22975D86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44F305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2BBB58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BEDF1C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1FB3A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FD9E8" w14:textId="5D409E75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A75A3F" w14:textId="130BC3B3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3DE8DF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1B7F83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F7AFE4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23757F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5F87C5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E85A13" w14:textId="455F71A9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D445A6" w14:textId="79982CBE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0B45E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94436E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B9F2A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5DDAE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564ABA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7DBEB3" w14:textId="5DF978BF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9C00E" w14:textId="469A1DD0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19A98F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8AAFEF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8C4DA0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8AB8E2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E3940F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B3FB1C" w14:textId="21769A05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B53E29" w14:textId="5DFF630B" w:rsidR="00907CD0" w:rsidRPr="00BC6370" w:rsidRDefault="00C15691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1E6E54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BC6370" w14:paraId="4D4C6467" w14:textId="77777777" w:rsidTr="00883633">
        <w:trPr>
          <w:gridAfter w:val="2"/>
          <w:wAfter w:w="567" w:type="dxa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CFE32E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 xml:space="preserve">Nov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4B06A5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24AC4DA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96EC207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916506C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8181CD1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016791B" w14:textId="2C13A58B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930F254" w14:textId="07BC9387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5CD3B1C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D617CA9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FF830EB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F7972D3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36DF1E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11A7345" w14:textId="08C28005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EC4CAB9" w14:textId="687455AB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EA1FEF0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7BE0DF6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2A68DD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305BF9A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E943E33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82320C4" w14:textId="28B5EDF9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6ACCAF5" w14:textId="520760BB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DF2E4FA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A475210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242AC5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89A42D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6C3FAB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9D35D8E" w14:textId="66773F19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CB91A01" w14:textId="0016B716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427774D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9187DC5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B9DBC44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883633" w:rsidRPr="00BC6370" w14:paraId="099D29E0" w14:textId="77777777" w:rsidTr="00883633">
        <w:trPr>
          <w:gridAfter w:val="2"/>
          <w:wAfter w:w="567" w:type="dxa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B4AC3F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40A4C8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FE79D4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948671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F68161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CE4864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BC22BC" w14:textId="027A6F9B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A8D4A41" w14:textId="2E185205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9669627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9B176F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DEB8D1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650C4F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95F922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835D4E" w14:textId="760F6099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9F258C" w14:textId="46F9D2F4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7025C8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66384C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88A7424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9677F0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83EEBC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D6A4CC8" w14:textId="791EC0C4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106E1F" w14:textId="2BD60F26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5D7BEB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C67CC5A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175458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0B578F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D2AED81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2E63EB6" w14:textId="4E0FE6AB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00A595" w14:textId="5310FAFF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DD1A52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47A9C9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A495060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</w:tr>
      <w:tr w:rsidR="009E4FE3" w:rsidRPr="007B0A48" w14:paraId="626C45A5" w14:textId="77777777" w:rsidTr="009E4FE3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5C3649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  <w:r w:rsidRPr="00652B1A">
              <w:rPr>
                <w:rFonts w:cs="Arial"/>
                <w:sz w:val="20"/>
                <w:szCs w:val="20"/>
              </w:rPr>
              <w:t>Dec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9B8C67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604E3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D65E84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F4D6ED" w14:textId="4D79F069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E62E4C" w14:textId="1CBCD48D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8AD82E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940386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5808F8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5CD681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DE67C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FF1CB" w14:textId="5A08DBF0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0BF547" w14:textId="1332E2E4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CD7A70" w14:textId="3FB59D44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DEE5C4" w14:textId="6647D204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16A32" w14:textId="6C50E035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F3B969" w14:textId="115E84A2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1CC24C" w14:textId="7212EFD3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56863A" w14:textId="20EA6054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7FD6B" w14:textId="22370B1D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71D201" w14:textId="7BF58709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921275" w14:textId="154A5497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DADEC8" w14:textId="0DEEB8DF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A1750C" w14:textId="1A36FA89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1437C1" w14:textId="00F19EFF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ABE49F" w14:textId="5A7E3DB2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6E64C1" w14:textId="23E986A1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1C1469" w14:textId="212FEE13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47C0E3" w14:textId="41C17655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BF758B" w14:textId="506D43AC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0D2E5C" w14:textId="0ACA0FAE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B86999" w14:textId="04C83E43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B7D4D1" w14:textId="3811C4EF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</w:tr>
      <w:tr w:rsidR="009E4FE3" w:rsidRPr="007B0A48" w14:paraId="56B17266" w14:textId="77777777" w:rsidTr="009E4FE3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EB8B51D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90223" w14:textId="77777777" w:rsidR="00907CD0" w:rsidRPr="00652B1A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3C212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58FFB6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56B46C" w14:textId="2F8AEAAC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545BC3" w14:textId="7F59A804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514173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48AB0D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D6D622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1A9F9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428435" w14:textId="77777777" w:rsidR="00907CD0" w:rsidRPr="00BC6370" w:rsidRDefault="00907CD0" w:rsidP="00101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D6BB6D" w14:textId="2D8F91FF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E0F3BB" w14:textId="77E0B6E1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30A14" w14:textId="355F05D5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67423" w14:textId="196F84D6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323881" w14:textId="75B63BA6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EAC3E" w14:textId="6B1B4CCF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129846" w14:textId="5B875B99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686F6D" w14:textId="02D4CE60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772B4" w14:textId="38FDFD6F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482F85" w14:textId="72D1F6CA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53C9C6" w14:textId="5F9BE31F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707D35" w14:textId="7A64F3ED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8030A6" w14:textId="4A362419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D71457" w14:textId="1A13B41E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3424BF" w14:textId="02F06CE3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7296BE" w14:textId="06F286F4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0DCB52" w14:textId="46CD018E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3DC988" w14:textId="35E57B3D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69177C" w14:textId="7066F867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6C8EA" w14:textId="2AB80365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467CD1" w14:textId="11093EB9" w:rsidR="00907CD0" w:rsidRPr="00BC6370" w:rsidRDefault="0060004D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2F4686" w14:textId="4D610FE3" w:rsidR="00907CD0" w:rsidRPr="00BC6370" w:rsidRDefault="004379C4" w:rsidP="001016AD">
            <w:pPr>
              <w:rPr>
                <w:rFonts w:cs="Arial"/>
                <w:sz w:val="20"/>
                <w:szCs w:val="20"/>
              </w:rPr>
            </w:pPr>
            <w:r w:rsidRPr="00BC6370">
              <w:rPr>
                <w:rFonts w:cs="Arial"/>
                <w:sz w:val="20"/>
                <w:szCs w:val="20"/>
              </w:rPr>
              <w:t>X</w:t>
            </w:r>
          </w:p>
        </w:tc>
      </w:tr>
    </w:tbl>
    <w:p w14:paraId="707E8639" w14:textId="77777777" w:rsidR="00907CD0" w:rsidRPr="00857D30" w:rsidRDefault="00907CD0" w:rsidP="00520C14">
      <w:pPr>
        <w:snapToGrid w:val="0"/>
        <w:spacing w:after="0"/>
        <w:rPr>
          <w:sz w:val="18"/>
          <w:szCs w:val="18"/>
        </w:rPr>
      </w:pPr>
    </w:p>
    <w:sectPr w:rsidR="00907CD0" w:rsidRPr="00857D30" w:rsidSect="00840403">
      <w:headerReference w:type="default" r:id="rId11"/>
      <w:footerReference w:type="default" r:id="rId12"/>
      <w:pgSz w:w="16840" w:h="11900" w:orient="landscape"/>
      <w:pgMar w:top="189" w:right="1105" w:bottom="1134" w:left="709" w:header="137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1BEB" w14:textId="77777777" w:rsidR="0002615F" w:rsidRDefault="0002615F" w:rsidP="00190C24">
      <w:r>
        <w:separator/>
      </w:r>
    </w:p>
  </w:endnote>
  <w:endnote w:type="continuationSeparator" w:id="0">
    <w:p w14:paraId="22394A36" w14:textId="77777777" w:rsidR="0002615F" w:rsidRDefault="0002615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0E7D" w14:textId="77777777" w:rsidR="0002615F" w:rsidRDefault="0002615F" w:rsidP="005A71C7">
    <w:pPr>
      <w:pStyle w:val="Footer"/>
      <w:rPr>
        <w:rFonts w:cs="Arial"/>
        <w:b/>
        <w:sz w:val="12"/>
        <w:szCs w:val="12"/>
      </w:rPr>
    </w:pPr>
  </w:p>
  <w:p w14:paraId="3EE1A076" w14:textId="2B432F1F" w:rsidR="0002615F" w:rsidRPr="00230A66" w:rsidRDefault="0002615F" w:rsidP="005A71C7">
    <w:pPr>
      <w:pStyle w:val="Footer"/>
      <w:rPr>
        <w:rFonts w:cs="Arial"/>
        <w:sz w:val="12"/>
        <w:szCs w:val="12"/>
      </w:rPr>
    </w:pPr>
    <w:r w:rsidRPr="00230A66">
      <w:rPr>
        <w:rFonts w:cs="Arial"/>
        <w:b/>
        <w:sz w:val="12"/>
        <w:szCs w:val="12"/>
      </w:rPr>
      <w:t xml:space="preserve">Uncontrolled copy. </w:t>
    </w:r>
    <w:r w:rsidRPr="00230A66">
      <w:rPr>
        <w:rFonts w:cs="Arial"/>
        <w:sz w:val="12"/>
        <w:szCs w:val="12"/>
      </w:rPr>
      <w:t xml:space="preserve">Refer to the Department of Education Policy and Procedure Register at </w:t>
    </w:r>
    <w:hyperlink r:id="rId1" w:history="1">
      <w:r w:rsidRPr="0062716E">
        <w:rPr>
          <w:rStyle w:val="Hyperlink"/>
          <w:sz w:val="12"/>
          <w:szCs w:val="12"/>
        </w:rPr>
        <w:t>http://ppr.qed.qld.gov.au</w:t>
      </w:r>
    </w:hyperlink>
    <w:r w:rsidRPr="00230A66">
      <w:rPr>
        <w:rFonts w:cs="Arial"/>
        <w:sz w:val="12"/>
        <w:szCs w:val="12"/>
      </w:rPr>
      <w:t xml:space="preserve"> to ensure you have the most current version of this document.</w:t>
    </w:r>
  </w:p>
  <w:p w14:paraId="70D59A8B" w14:textId="77777777" w:rsidR="0002615F" w:rsidRDefault="0002615F">
    <w:pPr>
      <w:pStyle w:val="Footer"/>
    </w:pPr>
  </w:p>
  <w:p w14:paraId="4D96B1DE" w14:textId="77777777" w:rsidR="0002615F" w:rsidRDefault="0002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771F3" w14:textId="77777777" w:rsidR="0002615F" w:rsidRDefault="0002615F" w:rsidP="00190C24">
      <w:r>
        <w:separator/>
      </w:r>
    </w:p>
  </w:footnote>
  <w:footnote w:type="continuationSeparator" w:id="0">
    <w:p w14:paraId="08B900F0" w14:textId="77777777" w:rsidR="0002615F" w:rsidRDefault="0002615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85D4" w14:textId="77777777" w:rsidR="0002615F" w:rsidRDefault="0002615F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1E5BD602" wp14:editId="442DBEE0">
          <wp:simplePos x="0" y="0"/>
          <wp:positionH relativeFrom="page">
            <wp:align>left</wp:align>
          </wp:positionH>
          <wp:positionV relativeFrom="page">
            <wp:posOffset>-171450</wp:posOffset>
          </wp:positionV>
          <wp:extent cx="10691495" cy="75596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35150"/>
    <w:multiLevelType w:val="hybridMultilevel"/>
    <w:tmpl w:val="7B665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33CE"/>
    <w:multiLevelType w:val="hybridMultilevel"/>
    <w:tmpl w:val="B19897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1321"/>
    <w:multiLevelType w:val="hybridMultilevel"/>
    <w:tmpl w:val="144AB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86145"/>
    <w:multiLevelType w:val="hybridMultilevel"/>
    <w:tmpl w:val="CDB8B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416A9"/>
    <w:multiLevelType w:val="hybridMultilevel"/>
    <w:tmpl w:val="0C569FD0"/>
    <w:lvl w:ilvl="0" w:tplc="0C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3FFF4CE6"/>
    <w:multiLevelType w:val="hybridMultilevel"/>
    <w:tmpl w:val="FA261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B4795"/>
    <w:multiLevelType w:val="hybridMultilevel"/>
    <w:tmpl w:val="B9CAE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31B2"/>
    <w:multiLevelType w:val="hybridMultilevel"/>
    <w:tmpl w:val="4BFC8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190951"/>
    <w:multiLevelType w:val="multilevel"/>
    <w:tmpl w:val="28D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6318CE"/>
    <w:multiLevelType w:val="hybridMultilevel"/>
    <w:tmpl w:val="D974C8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C38A5"/>
    <w:multiLevelType w:val="hybridMultilevel"/>
    <w:tmpl w:val="AC84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E9"/>
    <w:rsid w:val="0002615F"/>
    <w:rsid w:val="00030648"/>
    <w:rsid w:val="0003728B"/>
    <w:rsid w:val="000436FC"/>
    <w:rsid w:val="00051ADD"/>
    <w:rsid w:val="00094303"/>
    <w:rsid w:val="000A6C80"/>
    <w:rsid w:val="000B61AC"/>
    <w:rsid w:val="000B7A6E"/>
    <w:rsid w:val="000F7FDE"/>
    <w:rsid w:val="00100544"/>
    <w:rsid w:val="001016AD"/>
    <w:rsid w:val="001639EE"/>
    <w:rsid w:val="0017085C"/>
    <w:rsid w:val="00170A92"/>
    <w:rsid w:val="00190C24"/>
    <w:rsid w:val="001B307B"/>
    <w:rsid w:val="001D0C78"/>
    <w:rsid w:val="001E09DC"/>
    <w:rsid w:val="0021566B"/>
    <w:rsid w:val="00230A66"/>
    <w:rsid w:val="00235452"/>
    <w:rsid w:val="002371F7"/>
    <w:rsid w:val="002473CA"/>
    <w:rsid w:val="00273C8D"/>
    <w:rsid w:val="0029515B"/>
    <w:rsid w:val="002A05DF"/>
    <w:rsid w:val="002B298A"/>
    <w:rsid w:val="002C78E1"/>
    <w:rsid w:val="002F78A2"/>
    <w:rsid w:val="0030324A"/>
    <w:rsid w:val="00384045"/>
    <w:rsid w:val="00397FE7"/>
    <w:rsid w:val="003B439F"/>
    <w:rsid w:val="003C1F94"/>
    <w:rsid w:val="00404BCA"/>
    <w:rsid w:val="00420D9B"/>
    <w:rsid w:val="004379C4"/>
    <w:rsid w:val="00451D19"/>
    <w:rsid w:val="004912DC"/>
    <w:rsid w:val="004B7A9F"/>
    <w:rsid w:val="004C7880"/>
    <w:rsid w:val="004D1E11"/>
    <w:rsid w:val="004E2C66"/>
    <w:rsid w:val="004E2CF2"/>
    <w:rsid w:val="004F4474"/>
    <w:rsid w:val="00515CF6"/>
    <w:rsid w:val="00520C14"/>
    <w:rsid w:val="005338F2"/>
    <w:rsid w:val="0056268F"/>
    <w:rsid w:val="00575E44"/>
    <w:rsid w:val="00590218"/>
    <w:rsid w:val="00593886"/>
    <w:rsid w:val="005A71C7"/>
    <w:rsid w:val="005D0B29"/>
    <w:rsid w:val="005F4331"/>
    <w:rsid w:val="0060004D"/>
    <w:rsid w:val="006074DF"/>
    <w:rsid w:val="00610C5D"/>
    <w:rsid w:val="00622F74"/>
    <w:rsid w:val="006239A5"/>
    <w:rsid w:val="00636B71"/>
    <w:rsid w:val="006444B5"/>
    <w:rsid w:val="00644BC1"/>
    <w:rsid w:val="0069192F"/>
    <w:rsid w:val="006B0F7C"/>
    <w:rsid w:val="006C055E"/>
    <w:rsid w:val="006C2075"/>
    <w:rsid w:val="006C3D8E"/>
    <w:rsid w:val="00717791"/>
    <w:rsid w:val="007859DC"/>
    <w:rsid w:val="007A60C5"/>
    <w:rsid w:val="007C2FB5"/>
    <w:rsid w:val="007D65B4"/>
    <w:rsid w:val="007F40CC"/>
    <w:rsid w:val="00840403"/>
    <w:rsid w:val="00853B7B"/>
    <w:rsid w:val="00857D30"/>
    <w:rsid w:val="00871752"/>
    <w:rsid w:val="00883633"/>
    <w:rsid w:val="00896F4E"/>
    <w:rsid w:val="008971B1"/>
    <w:rsid w:val="008C13A6"/>
    <w:rsid w:val="008D1461"/>
    <w:rsid w:val="008E5E0D"/>
    <w:rsid w:val="008E6F9C"/>
    <w:rsid w:val="00907757"/>
    <w:rsid w:val="00907963"/>
    <w:rsid w:val="00907CD0"/>
    <w:rsid w:val="0092313D"/>
    <w:rsid w:val="009510DD"/>
    <w:rsid w:val="009630E9"/>
    <w:rsid w:val="0096595E"/>
    <w:rsid w:val="00980CD3"/>
    <w:rsid w:val="00982B2E"/>
    <w:rsid w:val="009945D8"/>
    <w:rsid w:val="009A100C"/>
    <w:rsid w:val="009B5B6C"/>
    <w:rsid w:val="009E4FE3"/>
    <w:rsid w:val="009E5EE5"/>
    <w:rsid w:val="00A16198"/>
    <w:rsid w:val="00A35F0F"/>
    <w:rsid w:val="00A47F67"/>
    <w:rsid w:val="00A64B3D"/>
    <w:rsid w:val="00A65710"/>
    <w:rsid w:val="00A679CD"/>
    <w:rsid w:val="00A84128"/>
    <w:rsid w:val="00AA6B13"/>
    <w:rsid w:val="00AB0A25"/>
    <w:rsid w:val="00AD56BC"/>
    <w:rsid w:val="00AD5F4B"/>
    <w:rsid w:val="00AE6CCA"/>
    <w:rsid w:val="00AF722E"/>
    <w:rsid w:val="00B03375"/>
    <w:rsid w:val="00B32749"/>
    <w:rsid w:val="00B33337"/>
    <w:rsid w:val="00B3748E"/>
    <w:rsid w:val="00B70AAB"/>
    <w:rsid w:val="00B8699D"/>
    <w:rsid w:val="00BC6370"/>
    <w:rsid w:val="00BC76D9"/>
    <w:rsid w:val="00C11F49"/>
    <w:rsid w:val="00C15691"/>
    <w:rsid w:val="00C20AA2"/>
    <w:rsid w:val="00C22104"/>
    <w:rsid w:val="00C36074"/>
    <w:rsid w:val="00C36EDF"/>
    <w:rsid w:val="00C464BE"/>
    <w:rsid w:val="00C51949"/>
    <w:rsid w:val="00C526D9"/>
    <w:rsid w:val="00C538E4"/>
    <w:rsid w:val="00C57290"/>
    <w:rsid w:val="00C640FD"/>
    <w:rsid w:val="00C746A8"/>
    <w:rsid w:val="00CB07AD"/>
    <w:rsid w:val="00CB6F16"/>
    <w:rsid w:val="00CC0125"/>
    <w:rsid w:val="00CD793C"/>
    <w:rsid w:val="00CF107F"/>
    <w:rsid w:val="00D01CD2"/>
    <w:rsid w:val="00D0213D"/>
    <w:rsid w:val="00D069E7"/>
    <w:rsid w:val="00D14486"/>
    <w:rsid w:val="00D229E9"/>
    <w:rsid w:val="00D41006"/>
    <w:rsid w:val="00D6156B"/>
    <w:rsid w:val="00D64CC5"/>
    <w:rsid w:val="00D66FBD"/>
    <w:rsid w:val="00D75050"/>
    <w:rsid w:val="00D842DF"/>
    <w:rsid w:val="00D84F1F"/>
    <w:rsid w:val="00DA01CA"/>
    <w:rsid w:val="00DB0704"/>
    <w:rsid w:val="00DC1252"/>
    <w:rsid w:val="00DC4073"/>
    <w:rsid w:val="00DC5E03"/>
    <w:rsid w:val="00DD12DF"/>
    <w:rsid w:val="00E07987"/>
    <w:rsid w:val="00E30FBE"/>
    <w:rsid w:val="00E82B52"/>
    <w:rsid w:val="00E8436F"/>
    <w:rsid w:val="00E85451"/>
    <w:rsid w:val="00E93EAA"/>
    <w:rsid w:val="00ED0200"/>
    <w:rsid w:val="00ED4CC9"/>
    <w:rsid w:val="00EE25EB"/>
    <w:rsid w:val="00EE5191"/>
    <w:rsid w:val="00EF474F"/>
    <w:rsid w:val="00EF4AC5"/>
    <w:rsid w:val="00F07AA3"/>
    <w:rsid w:val="00F20BBC"/>
    <w:rsid w:val="00F275C8"/>
    <w:rsid w:val="00F350A1"/>
    <w:rsid w:val="00F447A2"/>
    <w:rsid w:val="00F66493"/>
    <w:rsid w:val="00F75FD5"/>
    <w:rsid w:val="00F87F69"/>
    <w:rsid w:val="00FA7FF5"/>
    <w:rsid w:val="00FB09A4"/>
    <w:rsid w:val="00FE2BC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02A0D0"/>
  <w15:docId w15:val="{144AF34E-F8B2-4A18-AD68-47572D5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295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1C7"/>
    <w:pPr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A71C7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rsid w:val="004D1E11"/>
    <w:rPr>
      <w:rFonts w:ascii="Verdana" w:hAnsi="Verdana" w:cs="Times New Roman"/>
      <w:color w:val="0000FF"/>
      <w:sz w:val="22"/>
      <w:u w:val="single"/>
    </w:rPr>
  </w:style>
  <w:style w:type="paragraph" w:customStyle="1" w:styleId="Default">
    <w:name w:val="Default"/>
    <w:rsid w:val="004D1E11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0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BB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BBC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33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r.qed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tur0\Desktop\DE-A4-pag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C4C1B6F66944EA7A6B4F6B7F62560" ma:contentTypeVersion="1" ma:contentTypeDescription="Create a new document." ma:contentTypeScope="" ma:versionID="293d232dc638aff6f49a8402ebd689d1">
  <xsd:schema xmlns:xsd="http://www.w3.org/2001/XMLSchema" xmlns:xs="http://www.w3.org/2001/XMLSchema" xmlns:p="http://schemas.microsoft.com/office/2006/metadata/properties" xmlns:ns1="http://schemas.microsoft.com/sharepoint/v3" xmlns:ns2="326cc21c-552d-478f-b58a-2d57bbb3b838" targetNamespace="http://schemas.microsoft.com/office/2006/metadata/properties" ma:root="true" ma:fieldsID="a7444dbf4cf6c19996ab2bd339fa3a54" ns1:_="" ns2:_="">
    <xsd:import namespace="http://schemas.microsoft.com/sharepoint/v3"/>
    <xsd:import namespace="326cc21c-552d-478f-b58a-2d57bbb3b83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cc21c-552d-478f-b58a-2d57bbb3b83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326cc21c-552d-478f-b58a-2d57bbb3b838">
      <UserInfo>
        <DisplayName>ABBOTT, Madeline</DisplayName>
        <AccountId>31</AccountId>
        <AccountType/>
      </UserInfo>
    </PPContentApprover>
    <PPLastReviewedBy xmlns="326cc21c-552d-478f-b58a-2d57bbb3b838">
      <UserInfo>
        <DisplayName>ABBOTT, Madeline</DisplayName>
        <AccountId>31</AccountId>
        <AccountType/>
      </UserInfo>
    </PPLastReviewedBy>
    <PPModeratedBy xmlns="326cc21c-552d-478f-b58a-2d57bbb3b838">
      <UserInfo>
        <DisplayName>ABBOTT, Madeline</DisplayName>
        <AccountId>31</AccountId>
        <AccountType/>
      </UserInfo>
    </PPModeratedBy>
    <PPSubmittedBy xmlns="326cc21c-552d-478f-b58a-2d57bbb3b838">
      <UserInfo>
        <DisplayName>ABBOTT, Madeline</DisplayName>
        <AccountId>31</AccountId>
        <AccountType/>
      </UserInfo>
    </PPSubmittedBy>
    <PPReferenceNumber xmlns="326cc21c-552d-478f-b58a-2d57bbb3b838" xsi:nil="true"/>
    <PPModeratedDate xmlns="326cc21c-552d-478f-b58a-2d57bbb3b838">2022-06-03T00:56:32+00:00</PPModeratedDate>
    <PPLastReviewedDate xmlns="326cc21c-552d-478f-b58a-2d57bbb3b838">2022-06-03T00:56:32+00:00</PPLastReviewedDate>
    <PPContentAuthor xmlns="326cc21c-552d-478f-b58a-2d57bbb3b838">
      <UserInfo>
        <DisplayName>ABBOTT, Madeline</DisplayName>
        <AccountId>31</AccountId>
        <AccountType/>
      </UserInfo>
    </PPContentAuthor>
    <PPContentOwner xmlns="326cc21c-552d-478f-b58a-2d57bbb3b838">
      <UserInfo>
        <DisplayName>ABBOTT, Madeline</DisplayName>
        <AccountId>31</AccountId>
        <AccountType/>
      </UserInfo>
    </PPContentOwner>
    <PPSubmittedDate xmlns="326cc21c-552d-478f-b58a-2d57bbb3b838">2022-06-03T00:56:17+00:00</PPSubmittedDate>
    <PPPublishedNotificationAddresses xmlns="326cc21c-552d-478f-b58a-2d57bbb3b838" xsi:nil="true"/>
    <PPReviewDate xmlns="326cc21c-552d-478f-b58a-2d57bbb3b8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65279-608F-4B20-9F10-606FD023F503}"/>
</file>

<file path=customXml/itemProps2.xml><?xml version="1.0" encoding="utf-8"?>
<ds:datastoreItem xmlns:ds="http://schemas.openxmlformats.org/officeDocument/2006/customXml" ds:itemID="{4FE3907E-C43F-48AC-9857-325AD81236E1}"/>
</file>

<file path=customXml/itemProps3.xml><?xml version="1.0" encoding="utf-8"?>
<ds:datastoreItem xmlns:ds="http://schemas.openxmlformats.org/officeDocument/2006/customXml" ds:itemID="{0036E618-9CC7-498F-8E1D-1F42729D9CD4}"/>
</file>

<file path=customXml/itemProps4.xml><?xml version="1.0" encoding="utf-8"?>
<ds:datastoreItem xmlns:ds="http://schemas.openxmlformats.org/officeDocument/2006/customXml" ds:itemID="{7EDA22C4-1B8B-4627-892C-9564F9C6E72D}"/>
</file>

<file path=docProps/app.xml><?xml version="1.0" encoding="utf-8"?>
<Properties xmlns="http://schemas.openxmlformats.org/officeDocument/2006/extended-properties" xmlns:vt="http://schemas.openxmlformats.org/officeDocument/2006/docPropsVTypes">
  <Template>DE-A4-page-landscape.dotx</Template>
  <TotalTime>0</TotalTime>
  <Pages>2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medication administration (routine medication) 2022</vt:lpstr>
    </vt:vector>
  </TitlesOfParts>
  <Company>Queensland Government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medication administration (routine medication) 2022</dc:title>
  <dc:creator>TURNBULL, Denise</dc:creator>
  <cp:keywords>record of medication; medication administration; routine medication; 2022</cp:keywords>
  <cp:lastModifiedBy>ABBOTT, Madeline (mabbo0)</cp:lastModifiedBy>
  <cp:revision>2</cp:revision>
  <cp:lastPrinted>2018-01-17T23:05:00Z</cp:lastPrinted>
  <dcterms:created xsi:type="dcterms:W3CDTF">2022-06-03T00:33:00Z</dcterms:created>
  <dcterms:modified xsi:type="dcterms:W3CDTF">2022-06-03T00:33:00Z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0x0101001D7C4C1B6F66944EA7A6B4F6B7F62560</vt:lpwstr>
  </property>
</Properties>
</file>